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6A7EC" w14:textId="77777777" w:rsidR="00BE2731" w:rsidRPr="009170EC" w:rsidRDefault="00BE2731" w:rsidP="00573447">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14:paraId="06BE72B0" w14:textId="77777777" w:rsidR="008E1675" w:rsidRPr="009170EC" w:rsidRDefault="008E1675" w:rsidP="00F96680">
      <w:pPr>
        <w:jc w:val="center"/>
        <w:rPr>
          <w:rFonts w:cs="Times New Roman"/>
          <w:b/>
        </w:rPr>
      </w:pPr>
    </w:p>
    <w:p w14:paraId="5342904B" w14:textId="77777777"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Pr="009170EC">
        <w:rPr>
          <w:rFonts w:cs="Times New Roman"/>
          <w:b/>
        </w:rPr>
        <w:t xml:space="preserve"> </w:t>
      </w:r>
    </w:p>
    <w:p w14:paraId="3BA67C97" w14:textId="77777777" w:rsidR="00F96680" w:rsidRPr="009170EC" w:rsidRDefault="00267658" w:rsidP="00C07989">
      <w:pPr>
        <w:jc w:val="center"/>
        <w:rPr>
          <w:rFonts w:cs="Times New Roman"/>
          <w:b/>
        </w:rPr>
      </w:pPr>
      <w:proofErr w:type="gramStart"/>
      <w:r w:rsidRPr="009170EC">
        <w:rPr>
          <w:rFonts w:cs="Times New Roman"/>
          <w:b/>
        </w:rPr>
        <w:t>ЗАКЛЮЧАЕМОГО</w:t>
      </w:r>
      <w:proofErr w:type="gramEnd"/>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77777777" w:rsidR="00D30EF9" w:rsidRPr="009170EC" w:rsidRDefault="00D30EF9" w:rsidP="00F96680">
            <w:pPr>
              <w:rPr>
                <w:rFonts w:cs="Times New Roman"/>
              </w:rPr>
            </w:pPr>
            <w:r w:rsidRPr="009170EC">
              <w:rPr>
                <w:rFonts w:cs="Times New Roman"/>
              </w:rPr>
              <w:t>________________________</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77777777"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 xml:space="preserve">_____________20 </w:t>
            </w:r>
            <w:r w:rsidRPr="009170EC">
              <w:rPr>
                <w:rFonts w:cs="Times New Roman"/>
              </w:rPr>
              <w:t>__</w:t>
            </w:r>
            <w:bookmarkEnd w:id="0"/>
          </w:p>
          <w:p w14:paraId="725AA65A" w14:textId="1E50FF8E"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3018A09B" w14:textId="77777777" w:rsidR="00D32342" w:rsidRPr="009170EC" w:rsidRDefault="00D32342" w:rsidP="00D32342">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BD639C5" w14:textId="77777777"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472FDC7" w14:textId="4A2D2BCB" w:rsidR="00D32342" w:rsidRPr="009170EC" w:rsidRDefault="00D32342" w:rsidP="00D32342">
      <w:pPr>
        <w:jc w:val="both"/>
        <w:rPr>
          <w:rFonts w:cs="Times New Roman"/>
        </w:rPr>
      </w:pPr>
      <w:proofErr w:type="gramStart"/>
      <w:r w:rsidRPr="009170EC">
        <w:rPr>
          <w:rFonts w:cs="Times New Roman"/>
        </w:rPr>
        <w:t>дальнейшем</w:t>
      </w:r>
      <w:proofErr w:type="gramEnd"/>
      <w:r w:rsidRPr="009170EC">
        <w:rPr>
          <w:rFonts w:cs="Times New Roman"/>
        </w:rPr>
        <w:t xml:space="preserve"> </w:t>
      </w:r>
      <w:r w:rsidR="0013617A" w:rsidRPr="009170EC">
        <w:rPr>
          <w:rFonts w:cs="Times New Roman"/>
        </w:rPr>
        <w:t>«</w:t>
      </w:r>
      <w:r w:rsidRPr="009170EC">
        <w:rPr>
          <w:rFonts w:cs="Times New Roman"/>
        </w:rPr>
        <w:t>Арендодатель</w:t>
      </w:r>
      <w:r w:rsidR="0013617A" w:rsidRPr="009170EC">
        <w:rPr>
          <w:rFonts w:cs="Times New Roman"/>
        </w:rPr>
        <w:t>»</w:t>
      </w:r>
      <w:r w:rsidRPr="009170EC">
        <w:rPr>
          <w:rFonts w:cs="Times New Roman"/>
        </w:rPr>
        <w:t xml:space="preserve">, в лице _____________________________________________________________________, </w:t>
      </w:r>
    </w:p>
    <w:p w14:paraId="6A7E9282" w14:textId="023D52C3"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14C76F8E" w14:textId="77777777" w:rsidR="00D32342" w:rsidRPr="009170EC" w:rsidRDefault="00D32342" w:rsidP="00D32342">
      <w:pPr>
        <w:jc w:val="both"/>
        <w:rPr>
          <w:rFonts w:cs="Times New Roman"/>
        </w:rPr>
      </w:pPr>
      <w:proofErr w:type="gramStart"/>
      <w:r w:rsidRPr="009170EC">
        <w:rPr>
          <w:rFonts w:cs="Times New Roman"/>
        </w:rPr>
        <w:t>действующего</w:t>
      </w:r>
      <w:proofErr w:type="gramEnd"/>
      <w:r w:rsidRPr="009170EC">
        <w:rPr>
          <w:rFonts w:cs="Times New Roman"/>
        </w:rPr>
        <w:t xml:space="preserve"> на основании ___________________________________________________________________________,</w:t>
      </w:r>
    </w:p>
    <w:p w14:paraId="420F4465" w14:textId="77777777"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BFBE2A" w14:textId="77777777"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w:t>
      </w:r>
      <w:proofErr w:type="gramStart"/>
      <w:r w:rsidR="00037865" w:rsidRPr="009170EC">
        <w:rPr>
          <w:rFonts w:cs="Times New Roman"/>
          <w:sz w:val="16"/>
          <w:szCs w:val="16"/>
        </w:rPr>
        <w:t>наличии</w:t>
      </w:r>
      <w:proofErr w:type="gramEnd"/>
      <w:r w:rsidR="00037865" w:rsidRPr="009170EC">
        <w:rPr>
          <w:rFonts w:cs="Times New Roman"/>
          <w:sz w:val="16"/>
          <w:szCs w:val="16"/>
        </w:rPr>
        <w:t xml:space="preserve">)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proofErr w:type="gramStart"/>
      <w:r w:rsidRPr="009170EC">
        <w:rPr>
          <w:rFonts w:cs="Times New Roman"/>
        </w:rPr>
        <w:t>действующего</w:t>
      </w:r>
      <w:proofErr w:type="gramEnd"/>
      <w:r w:rsidRPr="009170EC">
        <w:rPr>
          <w:rFonts w:cs="Times New Roman"/>
        </w:rPr>
        <w:t xml:space="preserve">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1" w:name="Bookmark18"/>
    </w:p>
    <w:p w14:paraId="32C9DACF" w14:textId="77777777" w:rsidR="00D32342" w:rsidRPr="009170EC" w:rsidRDefault="00F96680" w:rsidP="00F96680">
      <w:pPr>
        <w:ind w:firstLine="567"/>
        <w:jc w:val="both"/>
        <w:rPr>
          <w:rFonts w:cs="Times New Roman"/>
        </w:rPr>
      </w:pPr>
      <w:r w:rsidRPr="009170EC">
        <w:rPr>
          <w:rFonts w:cs="Times New Roman"/>
        </w:rPr>
        <w:t xml:space="preserve">1.1. На основании </w:t>
      </w:r>
      <w:r w:rsidR="00D32342" w:rsidRPr="009170EC">
        <w:rPr>
          <w:rFonts w:cs="Times New Roman"/>
        </w:rPr>
        <w:t xml:space="preserve">_____________________________________________________________________________, </w:t>
      </w:r>
    </w:p>
    <w:p w14:paraId="04DBFDDC" w14:textId="77777777"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06A69F6A" w14:textId="045AC0B2" w:rsidR="00990052" w:rsidRPr="009170EC" w:rsidRDefault="00F11778" w:rsidP="00D32342">
      <w:pPr>
        <w:jc w:val="both"/>
        <w:rPr>
          <w:rFonts w:cs="Times New Roman"/>
        </w:rPr>
      </w:pPr>
      <w:proofErr w:type="gramStart"/>
      <w:r w:rsidRPr="009170EC">
        <w:rPr>
          <w:rFonts w:cs="Times New Roman"/>
        </w:rPr>
        <w:t>протокола о результатах аукциона от _________________ 20 __  № ____</w:t>
      </w:r>
      <w:r w:rsidR="00B30A6B" w:rsidRPr="009170EC">
        <w:rPr>
          <w:rFonts w:cs="Times New Roman"/>
        </w:rPr>
        <w:t xml:space="preserve">, </w:t>
      </w:r>
      <w:r w:rsidR="00F96680"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D30EF9" w:rsidRPr="009170EC">
        <w:rPr>
          <w:rFonts w:cs="Times New Roman"/>
        </w:rPr>
        <w:t xml:space="preserve"> </w:t>
      </w:r>
      <w:r w:rsidR="00AF18C6">
        <w:rPr>
          <w:rFonts w:cs="Times New Roman"/>
        </w:rPr>
        <w:t>населенных пунктов</w:t>
      </w:r>
      <w:r w:rsidR="00F96680" w:rsidRPr="009170EC">
        <w:rPr>
          <w:rFonts w:cs="Times New Roman"/>
        </w:rPr>
        <w:t xml:space="preserve"> с кадастровым номером </w:t>
      </w:r>
      <w:r w:rsidR="00B3734B">
        <w:rPr>
          <w:rFonts w:cs="Times New Roman"/>
        </w:rPr>
        <w:t>_____________________</w:t>
      </w:r>
      <w:r w:rsidR="00F96680" w:rsidRPr="009170EC">
        <w:rPr>
          <w:rFonts w:cs="Times New Roman"/>
        </w:rPr>
        <w:t xml:space="preserve">, </w:t>
      </w:r>
      <w:r w:rsidR="00565CC0" w:rsidRPr="009170EC">
        <w:rPr>
          <w:rFonts w:cs="Times New Roman"/>
        </w:rPr>
        <w:t xml:space="preserve">общей площадью </w:t>
      </w:r>
      <w:r w:rsidR="00B3734B">
        <w:rPr>
          <w:rFonts w:cs="Times New Roman"/>
        </w:rPr>
        <w:t>___________</w:t>
      </w:r>
      <w:r w:rsidR="00565CC0" w:rsidRPr="009170EC">
        <w:rPr>
          <w:rFonts w:cs="Times New Roman"/>
        </w:rPr>
        <w:t xml:space="preserve"> кв. м, расположенный </w:t>
      </w:r>
      <w:r w:rsidR="007A0416" w:rsidRPr="009170EC">
        <w:rPr>
          <w:rFonts w:cs="Times New Roman"/>
        </w:rPr>
        <w:t xml:space="preserve">по </w:t>
      </w:r>
      <w:r w:rsidR="00F96680" w:rsidRPr="009170EC">
        <w:rPr>
          <w:rFonts w:cs="Times New Roman"/>
        </w:rPr>
        <w:t>адресу</w:t>
      </w:r>
      <w:r w:rsidR="007A0416" w:rsidRPr="009170EC">
        <w:rPr>
          <w:rFonts w:cs="Times New Roman"/>
        </w:rPr>
        <w:t xml:space="preserve"> (имеющий адресные ориентиры)</w:t>
      </w:r>
      <w:r w:rsidR="00F96680" w:rsidRPr="009170EC">
        <w:rPr>
          <w:rFonts w:cs="Times New Roman"/>
        </w:rPr>
        <w:t xml:space="preserve">: </w:t>
      </w:r>
      <w:r w:rsidR="00B3734B">
        <w:rPr>
          <w:rFonts w:cs="Times New Roman"/>
        </w:rPr>
        <w:t>__________________________________________________________________________________________</w:t>
      </w:r>
      <w:r w:rsidR="00F96680" w:rsidRPr="009170EC">
        <w:rPr>
          <w:rFonts w:cs="Times New Roman"/>
        </w:rPr>
        <w:t>,</w:t>
      </w:r>
      <w:r w:rsidR="00565CC0" w:rsidRPr="009170EC">
        <w:rPr>
          <w:rFonts w:cs="Times New Roman"/>
        </w:rPr>
        <w:t xml:space="preserve"> с видом разрешенного использования </w:t>
      </w:r>
      <w:bookmarkStart w:id="2" w:name="RentUsingKind"/>
      <w:r w:rsidR="00BE3EE0" w:rsidRPr="009170EC">
        <w:rPr>
          <w:rFonts w:cs="Times New Roman"/>
        </w:rPr>
        <w:t xml:space="preserve"> </w:t>
      </w:r>
      <w:bookmarkEnd w:id="2"/>
      <w:r w:rsidR="00AF18C6">
        <w:rPr>
          <w:rFonts w:cs="Times New Roman"/>
        </w:rPr>
        <w:t>для индивидуального жилищного строительства (</w:t>
      </w:r>
      <w:r w:rsidR="00565CC0" w:rsidRPr="009170EC">
        <w:rPr>
          <w:rFonts w:cs="Times New Roman"/>
        </w:rPr>
        <w:t>далее – Участок)</w:t>
      </w:r>
      <w:r w:rsidR="00F96680" w:rsidRPr="009170EC">
        <w:rPr>
          <w:rFonts w:cs="Times New Roman"/>
        </w:rPr>
        <w:t xml:space="preserve">, в границах, указанных в </w:t>
      </w:r>
      <w:r w:rsidR="00565CC0" w:rsidRPr="009170EC">
        <w:rPr>
          <w:rFonts w:cs="Times New Roman"/>
        </w:rPr>
        <w:t>выписке из Единого государственного реестра недвижимости от __________________   №_____</w:t>
      </w:r>
      <w:r w:rsidR="00990052" w:rsidRPr="009170EC">
        <w:rPr>
          <w:rFonts w:cs="Times New Roman"/>
        </w:rPr>
        <w:t>.</w:t>
      </w:r>
      <w:proofErr w:type="gramEnd"/>
    </w:p>
    <w:p w14:paraId="12B72CE4" w14:textId="5E77E65F" w:rsidR="00565CC0" w:rsidRPr="009170EC" w:rsidRDefault="004468E4" w:rsidP="008D18C7">
      <w:pPr>
        <w:ind w:firstLine="567"/>
        <w:jc w:val="both"/>
        <w:rPr>
          <w:rFonts w:cs="Times New Roman"/>
        </w:rPr>
      </w:pPr>
      <w:r>
        <w:rPr>
          <w:rFonts w:cs="Times New Roman"/>
        </w:rPr>
        <w:t>1.2</w:t>
      </w:r>
      <w:r w:rsidR="00565CC0" w:rsidRPr="009170EC">
        <w:rPr>
          <w:rFonts w:cs="Times New Roman"/>
        </w:rPr>
        <w:t xml:space="preserve">. В пределах границ Участка отсутствуют объекты недвижимости. </w:t>
      </w:r>
    </w:p>
    <w:bookmarkEnd w:id="1"/>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w:t>
      </w:r>
      <w:proofErr w:type="gramStart"/>
      <w:r w:rsidRPr="009170EC">
        <w:rPr>
          <w:rFonts w:cs="Times New Roman"/>
        </w:rPr>
        <w:t xml:space="preserve">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и сохраняются</w:t>
      </w:r>
      <w:proofErr w:type="gramEnd"/>
      <w:r w:rsidRPr="009170EC">
        <w:rPr>
          <w:rFonts w:cs="Times New Roman"/>
        </w:rPr>
        <w:t xml:space="preserve">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33F77E16" w:rsidR="00741F65"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8ACF07A" w14:textId="30145CE7" w:rsidR="004468E4" w:rsidRPr="009170EC" w:rsidRDefault="004468E4" w:rsidP="00BE3EE0">
      <w:pPr>
        <w:ind w:firstLine="567"/>
        <w:jc w:val="both"/>
        <w:rPr>
          <w:rFonts w:cs="Times New Roman"/>
        </w:rPr>
      </w:pPr>
      <w:r>
        <w:rPr>
          <w:rFonts w:cs="Times New Roman"/>
        </w:rPr>
        <w:t xml:space="preserve">2.4. </w:t>
      </w:r>
      <w:proofErr w:type="gramStart"/>
      <w:r w:rsidRPr="004468E4">
        <w:rPr>
          <w:rFonts w:cs="Times New Roman"/>
        </w:rPr>
        <w:t>Согласно выписки</w:t>
      </w:r>
      <w:proofErr w:type="gramEnd"/>
      <w:r w:rsidRPr="004468E4">
        <w:rPr>
          <w:rFonts w:cs="Times New Roman"/>
        </w:rPr>
        <w:t xml:space="preserve"> из ЕГРН, имеются ограничения (обременения): ограничения прав на земельный участок, предусмотренные статьей 56 Земельного кодекса Российской Федерации. На  земельный участок распространяются запреты, предусмотренные ст. 65 Водного Кодекса РФ и ограничения, предусмотренные п. 4 ст. 39.8 Земельного Кодекса РФ</w:t>
      </w:r>
      <w:r>
        <w:rPr>
          <w:rFonts w:cs="Times New Roman"/>
        </w:rPr>
        <w:t>.</w:t>
      </w:r>
    </w:p>
    <w:p w14:paraId="3EE4D651" w14:textId="77777777" w:rsidR="00637460" w:rsidRPr="009170EC" w:rsidRDefault="00637460"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6B92D7F" w14:textId="77777777" w:rsidR="00F96680" w:rsidRPr="009170EC" w:rsidRDefault="00F96680" w:rsidP="00F96680">
      <w:pPr>
        <w:ind w:firstLine="567"/>
        <w:jc w:val="both"/>
        <w:rPr>
          <w:rFonts w:cs="Times New Roman"/>
        </w:rPr>
      </w:pPr>
    </w:p>
    <w:p w14:paraId="291331FC" w14:textId="2440FB11"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 xml:space="preserve">Настоящий Договор заключен сроком </w:t>
      </w:r>
      <w:proofErr w:type="gramStart"/>
      <w:r w:rsidR="00741F65" w:rsidRPr="009170EC">
        <w:rPr>
          <w:rFonts w:cs="Times New Roman"/>
        </w:rPr>
        <w:t>на</w:t>
      </w:r>
      <w:proofErr w:type="gramEnd"/>
      <w:r w:rsidR="00741F65" w:rsidRPr="009170EC">
        <w:rPr>
          <w:rFonts w:cs="Times New Roman"/>
        </w:rPr>
        <w:t>: _________________</w:t>
      </w:r>
      <w:r w:rsidRPr="009170EC">
        <w:rPr>
          <w:rFonts w:cs="Times New Roman"/>
        </w:rPr>
        <w:t xml:space="preserve"> до _________ 20__</w:t>
      </w:r>
      <w:r w:rsidRPr="009170EC">
        <w:rPr>
          <w:rStyle w:val="af1"/>
          <w:rFonts w:cs="Times New Roman"/>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 xml:space="preserve">3.4. Продление настоящего Договора на неопределенный срок по </w:t>
      </w:r>
      <w:proofErr w:type="gramStart"/>
      <w:r w:rsidRPr="009170EC">
        <w:rPr>
          <w:rFonts w:cs="Times New Roman"/>
        </w:rPr>
        <w:t>истечении</w:t>
      </w:r>
      <w:proofErr w:type="gramEnd"/>
      <w:r w:rsidRPr="009170EC">
        <w:rPr>
          <w:rFonts w:cs="Times New Roman"/>
        </w:rPr>
        <w:t xml:space="preserve">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6DA48508" w14:textId="77777777" w:rsidR="00F96680" w:rsidRPr="009170EC" w:rsidRDefault="00F96680" w:rsidP="00F96680">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 xml:space="preserve">4.1. Размер арендной платы </w:t>
      </w:r>
      <w:proofErr w:type="gramStart"/>
      <w:r w:rsidRPr="009170EC">
        <w:rPr>
          <w:rFonts w:cs="Times New Roman"/>
        </w:rPr>
        <w:t>определен по результатам аукциона и составляет</w:t>
      </w:r>
      <w:proofErr w:type="gramEnd"/>
      <w:r w:rsidRPr="009170EC">
        <w:rPr>
          <w:rFonts w:cs="Times New Roman"/>
        </w:rPr>
        <w:t xml:space="preserve">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w:t>
      </w:r>
      <w:proofErr w:type="gramStart"/>
      <w:r w:rsidR="00074295" w:rsidRPr="009170EC">
        <w:rPr>
          <w:rFonts w:cs="Times New Roman"/>
        </w:rPr>
        <w:t>и</w:t>
      </w:r>
      <w:proofErr w:type="gramEnd"/>
      <w:r w:rsidR="00074295" w:rsidRPr="009170EC">
        <w:rPr>
          <w:rFonts w:cs="Times New Roman"/>
        </w:rPr>
        <w:t xml:space="preserve">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50C04CEE"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аренды </w:t>
      </w:r>
      <w:proofErr w:type="gramStart"/>
      <w:r w:rsidR="00945E6B" w:rsidRPr="009170EC">
        <w:rPr>
          <w:rFonts w:cs="Times New Roman"/>
        </w:rPr>
        <w:t xml:space="preserve">делится                       на 12 месяцев и </w:t>
      </w:r>
      <w:r w:rsidRPr="009170EC">
        <w:rPr>
          <w:rFonts w:cs="Times New Roman"/>
        </w:rPr>
        <w:t>вносится</w:t>
      </w:r>
      <w:proofErr w:type="gramEnd"/>
      <w:r w:rsidRPr="009170EC">
        <w:rPr>
          <w:rFonts w:cs="Times New Roman"/>
        </w:rPr>
        <w:t xml:space="preserve"> Арендатором за каждый месяц вперед,</w:t>
      </w:r>
      <w:r w:rsidR="00F11778" w:rsidRPr="009170EC">
        <w:rPr>
          <w:rFonts w:cs="Times New Roman"/>
        </w:rPr>
        <w:t xml:space="preserve"> в срок не позднее десятого числа текущего месяца путем перечисления </w:t>
      </w:r>
      <w:r w:rsidR="00674030" w:rsidRPr="009170EC">
        <w:rPr>
          <w:rFonts w:cs="Times New Roman"/>
        </w:rPr>
        <w:t xml:space="preserve">на счет: </w:t>
      </w:r>
      <w:r w:rsidR="00A15D4E" w:rsidRPr="009170EC">
        <w:rPr>
          <w:rFonts w:cs="Times New Roman"/>
        </w:rPr>
        <w:t xml:space="preserve">___________________________, </w:t>
      </w:r>
      <w:r w:rsidR="00674030" w:rsidRPr="009170EC">
        <w:rPr>
          <w:rFonts w:cs="Times New Roman"/>
        </w:rPr>
        <w:t xml:space="preserve"> ИНН </w:t>
      </w:r>
      <w:r w:rsidR="00A15D4E" w:rsidRPr="009170EC">
        <w:rPr>
          <w:rFonts w:cs="Times New Roman"/>
        </w:rPr>
        <w:t>_________________</w:t>
      </w:r>
      <w:r w:rsidR="00674030" w:rsidRPr="009170EC">
        <w:rPr>
          <w:rFonts w:cs="Times New Roman"/>
        </w:rPr>
        <w:t xml:space="preserve">, КПП </w:t>
      </w:r>
      <w:r w:rsidR="00A15D4E" w:rsidRPr="009170EC">
        <w:rPr>
          <w:rFonts w:cs="Times New Roman"/>
        </w:rPr>
        <w:t>_________________,</w:t>
      </w:r>
      <w:r w:rsidR="00674030" w:rsidRPr="009170EC">
        <w:rPr>
          <w:rFonts w:cs="Times New Roman"/>
        </w:rPr>
        <w:t xml:space="preserve"> Банк получателя:</w:t>
      </w:r>
      <w:r w:rsidR="00A15D4E" w:rsidRPr="009170EC">
        <w:rPr>
          <w:rFonts w:cs="Times New Roman"/>
        </w:rPr>
        <w:t xml:space="preserve"> ______________________________________, </w:t>
      </w:r>
      <w:r w:rsidR="00674030" w:rsidRPr="009170EC">
        <w:rPr>
          <w:rFonts w:cs="Times New Roman"/>
        </w:rPr>
        <w:t xml:space="preserve">БИК </w:t>
      </w:r>
      <w:r w:rsidR="00A15D4E" w:rsidRPr="009170EC">
        <w:rPr>
          <w:rFonts w:cs="Times New Roman"/>
        </w:rPr>
        <w:t>____________</w:t>
      </w:r>
      <w:r w:rsidR="00674030" w:rsidRPr="009170EC">
        <w:rPr>
          <w:rFonts w:cs="Times New Roman"/>
        </w:rPr>
        <w:t xml:space="preserve">, счет № </w:t>
      </w:r>
      <w:r w:rsidR="00A15D4E" w:rsidRPr="009170EC">
        <w:rPr>
          <w:rFonts w:cs="Times New Roman"/>
        </w:rPr>
        <w:t>________________________</w:t>
      </w:r>
      <w:r w:rsidR="00674030" w:rsidRPr="009170EC">
        <w:rPr>
          <w:rFonts w:cs="Times New Roman"/>
        </w:rPr>
        <w:t xml:space="preserve">, КБК (код бюджетной классификации) </w:t>
      </w:r>
      <w:r w:rsidR="00A15D4E" w:rsidRPr="009170EC">
        <w:rPr>
          <w:rFonts w:cs="Times New Roman"/>
        </w:rPr>
        <w:t>_______________________</w:t>
      </w:r>
      <w:r w:rsidR="00674030" w:rsidRPr="009170EC">
        <w:rPr>
          <w:rFonts w:cs="Times New Roman"/>
        </w:rPr>
        <w:t xml:space="preserve">, ОКТМО </w:t>
      </w:r>
      <w:r w:rsidR="00741F65" w:rsidRPr="009170EC">
        <w:rPr>
          <w:rFonts w:cs="Times New Roman"/>
        </w:rPr>
        <w:t>(по месту нахождения участка)</w:t>
      </w:r>
      <w:r w:rsidR="00F11778" w:rsidRPr="009170EC">
        <w:rPr>
          <w:rFonts w:cs="Times New Roman"/>
        </w:rPr>
        <w:t>.</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 xml:space="preserve">Беспрепятственного доступа </w:t>
      </w:r>
      <w:proofErr w:type="gramStart"/>
      <w:r w:rsidRPr="009170EC">
        <w:rPr>
          <w:rFonts w:cs="Times New Roman"/>
        </w:rPr>
        <w:t>на территорию Участка с целью контроля за его использованием в соответствии с условиями</w:t>
      </w:r>
      <w:proofErr w:type="gramEnd"/>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xml:space="preserve">- при </w:t>
      </w:r>
      <w:proofErr w:type="gramStart"/>
      <w:r w:rsidRPr="009170EC">
        <w:rPr>
          <w:rFonts w:cs="Times New Roman"/>
        </w:rPr>
        <w:t>использовании</w:t>
      </w:r>
      <w:proofErr w:type="gramEnd"/>
      <w:r w:rsidRPr="009170EC">
        <w:rPr>
          <w:rFonts w:cs="Times New Roman"/>
        </w:rPr>
        <w:t xml:space="preserve">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w:t>
      </w:r>
      <w:proofErr w:type="gramStart"/>
      <w:r w:rsidRPr="009170EC">
        <w:rPr>
          <w:rFonts w:cs="Times New Roman"/>
        </w:rPr>
        <w:t>с даты заключения</w:t>
      </w:r>
      <w:proofErr w:type="gramEnd"/>
      <w:r w:rsidRPr="009170EC">
        <w:rPr>
          <w:rFonts w:cs="Times New Roman"/>
        </w:rPr>
        <w:t xml:space="preserve">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 xml:space="preserve">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w:t>
      </w:r>
      <w:r w:rsidRPr="009170EC">
        <w:rPr>
          <w:rFonts w:cs="Times New Roman"/>
        </w:rPr>
        <w:lastRenderedPageBreak/>
        <w:t>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proofErr w:type="gramStart"/>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roofErr w:type="gramEnd"/>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 xml:space="preserve">Письменно сообщить Арендодателю не </w:t>
      </w:r>
      <w:proofErr w:type="gramStart"/>
      <w:r w:rsidRPr="009170EC">
        <w:rPr>
          <w:rFonts w:cs="Times New Roman"/>
        </w:rPr>
        <w:t>позднее</w:t>
      </w:r>
      <w:proofErr w:type="gramEnd"/>
      <w:r w:rsidRPr="009170EC">
        <w:rPr>
          <w:rFonts w:cs="Times New Roman"/>
        </w:rPr>
        <w:t xml:space="preserve">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4F1ACB50"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6D797D" w:rsidRPr="009170EC">
        <w:rPr>
          <w:rFonts w:cs="Times New Roman"/>
        </w:rPr>
        <w:t>«__» ______ 20__ .</w:t>
      </w:r>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520CA6A0" w14:textId="77777777" w:rsidR="00F96680" w:rsidRPr="009170EC" w:rsidRDefault="00F96680" w:rsidP="00F96680">
      <w:pPr>
        <w:jc w:val="center"/>
        <w:rPr>
          <w:rFonts w:cs="Times New Roman"/>
          <w:b/>
        </w:rPr>
      </w:pPr>
      <w:r w:rsidRPr="009170EC">
        <w:rPr>
          <w:rFonts w:cs="Times New Roman"/>
          <w:b/>
        </w:rPr>
        <w:t>6. Изменение и прекращение Договора</w:t>
      </w:r>
    </w:p>
    <w:p w14:paraId="4A612064" w14:textId="77777777" w:rsidR="00767D23" w:rsidRPr="009170EC" w:rsidRDefault="00767D23" w:rsidP="00767D23">
      <w:pPr>
        <w:ind w:firstLine="567"/>
        <w:jc w:val="both"/>
        <w:rPr>
          <w:rFonts w:cs="Times New Roman"/>
        </w:rPr>
      </w:pP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 xml:space="preserve">6.2. Договор прекращает свое действие по </w:t>
      </w:r>
      <w:proofErr w:type="gramStart"/>
      <w:r w:rsidRPr="009170EC">
        <w:rPr>
          <w:rFonts w:cs="Times New Roman"/>
        </w:rPr>
        <w:t>окончании</w:t>
      </w:r>
      <w:proofErr w:type="gramEnd"/>
      <w:r w:rsidRPr="009170EC">
        <w:rPr>
          <w:rFonts w:cs="Times New Roman"/>
        </w:rPr>
        <w:t xml:space="preserve">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 xml:space="preserve">6.4. Договор </w:t>
      </w:r>
      <w:proofErr w:type="gramStart"/>
      <w:r w:rsidRPr="009170EC">
        <w:rPr>
          <w:rFonts w:cs="Times New Roman"/>
        </w:rPr>
        <w:t>может быть досрочно расторгнут</w:t>
      </w:r>
      <w:proofErr w:type="gramEnd"/>
      <w:r w:rsidRPr="009170EC">
        <w:rPr>
          <w:rFonts w:cs="Times New Roman"/>
        </w:rPr>
        <w:t xml:space="preserve">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lastRenderedPageBreak/>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70202BCD" w14:textId="77777777" w:rsidR="00F96680" w:rsidRPr="009170EC" w:rsidRDefault="00F96680" w:rsidP="00F96680">
      <w:pPr>
        <w:jc w:val="center"/>
        <w:rPr>
          <w:rFonts w:cs="Times New Roman"/>
          <w:b/>
        </w:rPr>
      </w:pPr>
      <w:r w:rsidRPr="009170EC">
        <w:rPr>
          <w:rFonts w:cs="Times New Roman"/>
          <w:b/>
        </w:rPr>
        <w:t>7. Ответственность Сторон</w:t>
      </w:r>
    </w:p>
    <w:p w14:paraId="1D3D5009" w14:textId="77777777" w:rsidR="00F96680" w:rsidRPr="009170EC" w:rsidRDefault="00F96680" w:rsidP="00F96680">
      <w:pPr>
        <w:jc w:val="center"/>
        <w:rPr>
          <w:rFonts w:cs="Times New Roman"/>
        </w:rPr>
      </w:pP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w:t>
      </w:r>
      <w:proofErr w:type="gramStart"/>
      <w:r w:rsidR="00D811DD" w:rsidRPr="009170EC">
        <w:rPr>
          <w:rStyle w:val="pt-a0"/>
          <w:rFonts w:cs="Times New Roman"/>
          <w:color w:val="000000"/>
          <w:shd w:val="clear" w:color="auto" w:fill="FFFFFF"/>
        </w:rPr>
        <w:t xml:space="preserve">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w:t>
      </w:r>
      <w:proofErr w:type="gramEnd"/>
      <w:r w:rsidRPr="009170EC">
        <w:rPr>
          <w:rFonts w:cs="Times New Roman"/>
        </w:rPr>
        <w:t xml:space="preserve">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7777777"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F388DCC" w14:textId="77777777" w:rsidR="00F96680" w:rsidRPr="009170EC" w:rsidRDefault="00F96680" w:rsidP="00F96680">
      <w:pPr>
        <w:jc w:val="center"/>
        <w:rPr>
          <w:rFonts w:cs="Times New Roman"/>
          <w:b/>
        </w:rPr>
      </w:pPr>
      <w:r w:rsidRPr="009170EC">
        <w:rPr>
          <w:rFonts w:cs="Times New Roman"/>
          <w:b/>
        </w:rPr>
        <w:t>8. Особые условия Договора</w:t>
      </w:r>
    </w:p>
    <w:p w14:paraId="47A4A5EC" w14:textId="77777777" w:rsidR="00F96680" w:rsidRPr="009170EC" w:rsidRDefault="00F96680" w:rsidP="00F96680">
      <w:pPr>
        <w:ind w:firstLine="567"/>
        <w:jc w:val="both"/>
        <w:rPr>
          <w:rFonts w:cs="Times New Roman"/>
        </w:rPr>
      </w:pP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w:t>
      </w:r>
      <w:proofErr w:type="gramStart"/>
      <w:r w:rsidR="00D711B4" w:rsidRPr="009170EC">
        <w:rPr>
          <w:rFonts w:cs="Times New Roman"/>
        </w:rPr>
        <w:t>,</w:t>
      </w:r>
      <w:proofErr w:type="gramEnd"/>
      <w:r w:rsidR="00D711B4" w:rsidRPr="009170EC">
        <w:rPr>
          <w:rFonts w:cs="Times New Roman"/>
        </w:rPr>
        <w:t xml:space="preserve">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6BA00B32" w14:textId="77777777" w:rsidR="003726FD" w:rsidRPr="003726FD" w:rsidRDefault="00424B21" w:rsidP="003726FD">
      <w:pPr>
        <w:tabs>
          <w:tab w:val="left" w:pos="1418"/>
        </w:tabs>
        <w:ind w:firstLine="567"/>
        <w:jc w:val="both"/>
        <w:rPr>
          <w:rFonts w:cs="Times New Roman"/>
        </w:rPr>
      </w:pPr>
      <w:r w:rsidRPr="009170EC">
        <w:rPr>
          <w:rFonts w:cs="Times New Roman"/>
        </w:rPr>
        <w:t xml:space="preserve">8.4. </w:t>
      </w:r>
      <w:r w:rsidR="003726FD" w:rsidRPr="003726FD">
        <w:rPr>
          <w:rFonts w:cs="Times New Roman"/>
        </w:rPr>
        <w:t xml:space="preserve">Акт приема – передачи </w:t>
      </w:r>
      <w:proofErr w:type="gramStart"/>
      <w:r w:rsidR="003726FD" w:rsidRPr="003726FD">
        <w:rPr>
          <w:rFonts w:cs="Times New Roman"/>
        </w:rPr>
        <w:t>оформляется в виде приложения к Договору аренды и является</w:t>
      </w:r>
      <w:proofErr w:type="gramEnd"/>
      <w:r w:rsidR="003726FD" w:rsidRPr="003726FD">
        <w:rPr>
          <w:rFonts w:cs="Times New Roman"/>
        </w:rPr>
        <w:t xml:space="preserve"> его неотъемлемой частью.</w:t>
      </w:r>
    </w:p>
    <w:p w14:paraId="2AC42221" w14:textId="14AE01B6" w:rsidR="003726FD" w:rsidRPr="003726FD" w:rsidRDefault="003726FD" w:rsidP="003726FD">
      <w:pPr>
        <w:tabs>
          <w:tab w:val="left" w:pos="1418"/>
        </w:tabs>
        <w:ind w:firstLine="567"/>
        <w:jc w:val="both"/>
        <w:rPr>
          <w:rFonts w:cs="Times New Roman"/>
        </w:rPr>
      </w:pPr>
      <w:r w:rsidRPr="003726FD">
        <w:rPr>
          <w:rFonts w:cs="Times New Roman"/>
        </w:rPr>
        <w:t>8</w:t>
      </w:r>
      <w:r>
        <w:rPr>
          <w:rFonts w:cs="Times New Roman"/>
        </w:rPr>
        <w:t>.5 А</w:t>
      </w:r>
      <w:r w:rsidRPr="003726FD">
        <w:rPr>
          <w:rFonts w:cs="Times New Roman"/>
        </w:rPr>
        <w:t>рендатор земельного участка не вправе передавать свои права и обязанности по договору аренды земельного участка третьему лицу.</w:t>
      </w:r>
    </w:p>
    <w:p w14:paraId="415E19B1" w14:textId="72845F6F" w:rsidR="003726FD" w:rsidRPr="003726FD" w:rsidRDefault="003726FD" w:rsidP="003726FD">
      <w:pPr>
        <w:tabs>
          <w:tab w:val="left" w:pos="1418"/>
        </w:tabs>
        <w:ind w:firstLine="567"/>
        <w:jc w:val="both"/>
        <w:rPr>
          <w:rFonts w:cs="Times New Roman"/>
        </w:rPr>
      </w:pPr>
      <w:r>
        <w:rPr>
          <w:rFonts w:cs="Times New Roman"/>
        </w:rPr>
        <w:t xml:space="preserve">8.6. </w:t>
      </w:r>
      <w:r w:rsidRPr="003726FD">
        <w:rPr>
          <w:rFonts w:cs="Times New Roman"/>
        </w:rPr>
        <w:t>Арендатор земельного участка вправе передать арендованный земельный участок в субаренду в пределах срока договора аренды земельного участка с письменного согласия Арендодателя.</w:t>
      </w:r>
    </w:p>
    <w:p w14:paraId="520C73A4" w14:textId="39A66F30" w:rsidR="003726FD" w:rsidRPr="003726FD" w:rsidRDefault="003726FD" w:rsidP="003726FD">
      <w:pPr>
        <w:tabs>
          <w:tab w:val="left" w:pos="1418"/>
        </w:tabs>
        <w:ind w:firstLine="567"/>
        <w:jc w:val="both"/>
        <w:rPr>
          <w:rFonts w:cs="Times New Roman"/>
        </w:rPr>
      </w:pPr>
      <w:r>
        <w:rPr>
          <w:rFonts w:cs="Times New Roman"/>
        </w:rPr>
        <w:t xml:space="preserve">8.7. </w:t>
      </w:r>
      <w:r w:rsidRPr="003726FD">
        <w:rPr>
          <w:rFonts w:cs="Times New Roman"/>
        </w:rPr>
        <w:t>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Республике Башкортостан и направляется Арендодателю для последующего учета.</w:t>
      </w:r>
    </w:p>
    <w:p w14:paraId="42BD3A56" w14:textId="5F6E60CF" w:rsidR="003726FD" w:rsidRPr="003726FD" w:rsidRDefault="003726FD" w:rsidP="003726FD">
      <w:pPr>
        <w:tabs>
          <w:tab w:val="left" w:pos="1418"/>
        </w:tabs>
        <w:ind w:firstLine="567"/>
        <w:jc w:val="both"/>
        <w:rPr>
          <w:rFonts w:cs="Times New Roman"/>
        </w:rPr>
      </w:pPr>
      <w:r w:rsidRPr="003726FD">
        <w:rPr>
          <w:rFonts w:cs="Times New Roman"/>
        </w:rPr>
        <w:t>8.</w:t>
      </w:r>
      <w:r>
        <w:rPr>
          <w:rFonts w:cs="Times New Roman"/>
        </w:rPr>
        <w:t>8</w:t>
      </w:r>
      <w:r w:rsidRPr="003726FD">
        <w:rPr>
          <w:rFonts w:cs="Times New Roman"/>
        </w:rPr>
        <w:t>.</w:t>
      </w:r>
      <w:r>
        <w:rPr>
          <w:rFonts w:cs="Times New Roman"/>
        </w:rPr>
        <w:t xml:space="preserve"> </w:t>
      </w:r>
      <w:r w:rsidRPr="003726FD">
        <w:rPr>
          <w:rFonts w:cs="Times New Roman"/>
        </w:rPr>
        <w:t>Срок действия договора субаренды не может превышать срок действия Договора.</w:t>
      </w:r>
    </w:p>
    <w:p w14:paraId="174683C2" w14:textId="0E27523A" w:rsidR="0026026D" w:rsidRPr="009170EC" w:rsidRDefault="003726FD" w:rsidP="003726FD">
      <w:pPr>
        <w:tabs>
          <w:tab w:val="left" w:pos="1418"/>
        </w:tabs>
        <w:ind w:firstLine="567"/>
        <w:jc w:val="both"/>
        <w:rPr>
          <w:rFonts w:cs="Times New Roman"/>
        </w:rPr>
      </w:pPr>
      <w:r w:rsidRPr="003726FD">
        <w:rPr>
          <w:rFonts w:cs="Times New Roman"/>
        </w:rPr>
        <w:t>8.</w:t>
      </w:r>
      <w:r>
        <w:rPr>
          <w:rFonts w:cs="Times New Roman"/>
        </w:rPr>
        <w:t>9</w:t>
      </w:r>
      <w:bookmarkStart w:id="3" w:name="_GoBack"/>
      <w:bookmarkEnd w:id="3"/>
      <w:r w:rsidRPr="003726FD">
        <w:rPr>
          <w:rFonts w:cs="Times New Roman"/>
        </w:rPr>
        <w:t>.</w:t>
      </w:r>
      <w:r>
        <w:rPr>
          <w:rFonts w:cs="Times New Roman"/>
        </w:rPr>
        <w:t xml:space="preserve"> </w:t>
      </w:r>
      <w:r w:rsidRPr="003726FD">
        <w:rPr>
          <w:rFonts w:cs="Times New Roman"/>
        </w:rPr>
        <w:t>При досрочном расторжении Договора договор субаренды земельного участка прекращает свое действие.</w:t>
      </w:r>
    </w:p>
    <w:p w14:paraId="073955FD" w14:textId="77777777" w:rsidR="005D3AA5" w:rsidRPr="009170EC" w:rsidRDefault="005D3AA5" w:rsidP="00F96680">
      <w:pPr>
        <w:jc w:val="center"/>
        <w:rPr>
          <w:rFonts w:cs="Times New Roman"/>
          <w:b/>
        </w:rPr>
      </w:pPr>
    </w:p>
    <w:p w14:paraId="3DA47A57" w14:textId="77777777" w:rsidR="00F96680" w:rsidRPr="009170EC" w:rsidRDefault="00F96680" w:rsidP="00F96680">
      <w:pPr>
        <w:jc w:val="center"/>
        <w:rPr>
          <w:rFonts w:cs="Times New Roman"/>
          <w:b/>
        </w:rPr>
      </w:pPr>
      <w:r w:rsidRPr="009170EC">
        <w:rPr>
          <w:rFonts w:cs="Times New Roman"/>
          <w:b/>
        </w:rPr>
        <w:t>9. Заключительные положения</w:t>
      </w:r>
    </w:p>
    <w:p w14:paraId="69F6349E" w14:textId="77777777" w:rsidR="00F96680" w:rsidRPr="009170EC" w:rsidRDefault="00F96680" w:rsidP="00F96680">
      <w:pPr>
        <w:ind w:firstLine="567"/>
        <w:jc w:val="both"/>
        <w:rPr>
          <w:rFonts w:cs="Times New Roman"/>
        </w:rPr>
      </w:pP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lastRenderedPageBreak/>
        <w:t>9.2.</w:t>
      </w:r>
      <w:r w:rsidRPr="009170EC">
        <w:rPr>
          <w:rFonts w:cs="Times New Roman"/>
          <w:lang w:val="en-US"/>
        </w:rPr>
        <w:t>  </w:t>
      </w:r>
      <w:r w:rsidRPr="009170EC">
        <w:rPr>
          <w:rFonts w:cs="Times New Roman"/>
        </w:rPr>
        <w:t xml:space="preserve">Споры, возникающие при </w:t>
      </w:r>
      <w:proofErr w:type="gramStart"/>
      <w:r w:rsidRPr="009170EC">
        <w:rPr>
          <w:rFonts w:cs="Times New Roman"/>
        </w:rPr>
        <w:t>исполнении</w:t>
      </w:r>
      <w:proofErr w:type="gramEnd"/>
      <w:r w:rsidRPr="009170EC">
        <w:rPr>
          <w:rFonts w:cs="Times New Roman"/>
        </w:rPr>
        <w:t xml:space="preserve">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4A4E435B" w14:textId="77777777"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F50B67" w:rsidRPr="009170EC">
        <w:rPr>
          <w:rFonts w:cs="Times New Roman"/>
        </w:rPr>
        <w:t>____________________________________________________________________________</w:t>
      </w:r>
    </w:p>
    <w:p w14:paraId="377ACCC8" w14:textId="77777777"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CE46DE" w:rsidRPr="009170EC" w14:paraId="165F4BF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0EDC82" w14:textId="5EA9F146" w:rsidR="00F96680"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E2E6ED9" w14:textId="77777777" w:rsidR="00F96680" w:rsidRPr="009170EC" w:rsidRDefault="00F96680" w:rsidP="00F96680">
            <w:pPr>
              <w:pStyle w:val="a5"/>
              <w:spacing w:line="192" w:lineRule="auto"/>
              <w:rPr>
                <w:rFonts w:ascii="Times New Roman" w:hAnsi="Times New Roman"/>
              </w:rPr>
            </w:pPr>
          </w:p>
        </w:tc>
      </w:tr>
      <w:tr w:rsidR="00CE46DE" w:rsidRPr="009170EC" w14:paraId="1B5FEB7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0F2AB28" w14:textId="77777777" w:rsidR="00F96680" w:rsidRPr="009170EC" w:rsidRDefault="00F96680"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9D089A" w14:textId="77777777" w:rsidR="00F96680" w:rsidRPr="009170EC" w:rsidRDefault="00F96680" w:rsidP="00F96680">
            <w:pPr>
              <w:pStyle w:val="a5"/>
              <w:spacing w:line="192" w:lineRule="auto"/>
              <w:rPr>
                <w:rFonts w:ascii="Times New Roman" w:hAnsi="Times New Roman"/>
                <w:lang w:val="en-US"/>
              </w:rPr>
            </w:pPr>
          </w:p>
        </w:tc>
      </w:tr>
      <w:tr w:rsidR="00523A46" w:rsidRPr="009170EC" w14:paraId="17E2FB2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9D80C51" w14:textId="2F025B45" w:rsidR="00523A46" w:rsidRPr="009170EC" w:rsidRDefault="008D59CD" w:rsidP="008D59CD">
            <w:pPr>
              <w:rPr>
                <w:rFonts w:cs="Times New Roman"/>
              </w:rPr>
            </w:pPr>
            <w:r w:rsidRPr="009170EC">
              <w:rPr>
                <w:rFonts w:cs="Times New Roman"/>
              </w:rPr>
              <w:t>С</w:t>
            </w:r>
            <w:r w:rsidR="00523A46"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05D5719" w14:textId="77777777" w:rsidR="00523A46" w:rsidRPr="009170EC" w:rsidRDefault="00523A46" w:rsidP="00F96680">
            <w:pPr>
              <w:pStyle w:val="a5"/>
              <w:spacing w:line="192" w:lineRule="auto"/>
              <w:rPr>
                <w:rFonts w:ascii="Times New Roman" w:hAnsi="Times New Roman"/>
                <w:lang w:val="en-US"/>
              </w:rPr>
            </w:pPr>
          </w:p>
        </w:tc>
      </w:tr>
      <w:tr w:rsidR="00523A46" w:rsidRPr="009170EC" w14:paraId="67E354B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9C8D86F" w14:textId="77777777" w:rsidR="00523A46" w:rsidRPr="009170EC" w:rsidRDefault="00523A46"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924126B" w14:textId="77777777" w:rsidR="00523A46" w:rsidRPr="009170EC" w:rsidRDefault="00523A46" w:rsidP="00F96680">
            <w:pPr>
              <w:pStyle w:val="a5"/>
              <w:spacing w:line="192" w:lineRule="auto"/>
              <w:rPr>
                <w:rFonts w:ascii="Times New Roman" w:hAnsi="Times New Roman"/>
                <w:lang w:val="en-US"/>
              </w:rPr>
            </w:pPr>
          </w:p>
        </w:tc>
      </w:tr>
      <w:tr w:rsidR="00CE46DE" w:rsidRPr="009170EC" w14:paraId="0D2A4A4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367D2D" w14:textId="77777777" w:rsidR="00F96680" w:rsidRPr="009170EC" w:rsidRDefault="00F96680"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06CE8C3" w14:textId="77777777" w:rsidR="00F96680" w:rsidRPr="009170EC" w:rsidRDefault="00F96680" w:rsidP="00712163">
            <w:pPr>
              <w:pStyle w:val="a5"/>
              <w:spacing w:line="192" w:lineRule="auto"/>
              <w:rPr>
                <w:rFonts w:ascii="Times New Roman" w:hAnsi="Times New Roman"/>
              </w:rPr>
            </w:pPr>
          </w:p>
        </w:tc>
      </w:tr>
    </w:tbl>
    <w:p w14:paraId="2A701335" w14:textId="77777777" w:rsidR="00F96680" w:rsidRPr="009170EC" w:rsidRDefault="00F96680" w:rsidP="00F96680">
      <w:pPr>
        <w:ind w:firstLine="567"/>
        <w:jc w:val="both"/>
        <w:rPr>
          <w:rFonts w:cs="Times New Roman"/>
        </w:rPr>
      </w:pPr>
    </w:p>
    <w:p w14:paraId="289D9F70" w14:textId="77777777"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w:t>
      </w:r>
      <w:proofErr w:type="gramStart"/>
      <w:r w:rsidR="00037865" w:rsidRPr="009170EC">
        <w:rPr>
          <w:rFonts w:cs="Times New Roman"/>
          <w:sz w:val="16"/>
          <w:szCs w:val="16"/>
        </w:rPr>
        <w:t>наличии</w:t>
      </w:r>
      <w:proofErr w:type="gramEnd"/>
      <w:r w:rsidR="00037865" w:rsidRPr="009170EC">
        <w:rPr>
          <w:rFonts w:cs="Times New Roman"/>
          <w:sz w:val="16"/>
          <w:szCs w:val="16"/>
        </w:rPr>
        <w:t xml:space="preserve">)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284DBF">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284DBF">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284DBF">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284DBF">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284DBF">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284DBF">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 xml:space="preserve">Паспортные данные (номер, серия, кем </w:t>
            </w:r>
            <w:proofErr w:type="gramStart"/>
            <w:r w:rsidRPr="009170EC">
              <w:rPr>
                <w:rFonts w:cs="Times New Roman"/>
              </w:rPr>
              <w:t>и</w:t>
            </w:r>
            <w:proofErr w:type="gramEnd"/>
            <w:r w:rsidRPr="009170EC">
              <w:rPr>
                <w:rFonts w:cs="Times New Roman"/>
              </w:rPr>
              <w:t xml:space="preserve">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284DBF">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284DBF">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284DBF">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284DBF">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5212EDE1" w14:textId="77777777" w:rsidR="00F96680" w:rsidRPr="009170EC" w:rsidRDefault="00FD25DB" w:rsidP="00F96680">
            <w:pPr>
              <w:rPr>
                <w:rFonts w:cs="Times New Roman"/>
                <w:b/>
              </w:rPr>
            </w:pPr>
            <w:r w:rsidRPr="009170EC">
              <w:rPr>
                <w:rFonts w:cs="Times New Roman"/>
                <w:b/>
              </w:rPr>
              <w:t>_____________________________________</w:t>
            </w:r>
          </w:p>
          <w:p w14:paraId="3B3CA9FA" w14:textId="77777777" w:rsidR="00F96680" w:rsidRPr="009170EC" w:rsidRDefault="00FD25DB" w:rsidP="00F96680">
            <w:pPr>
              <w:rPr>
                <w:rFonts w:cs="Times New Roman"/>
              </w:rPr>
            </w:pPr>
            <w:r w:rsidRPr="009170EC">
              <w:rPr>
                <w:rFonts w:cs="Times New Roman"/>
              </w:rPr>
              <w:t>_____________________________________</w:t>
            </w: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proofErr w:type="gramStart"/>
            <w:r w:rsidRPr="009170EC">
              <w:rPr>
                <w:rFonts w:cs="Times New Roman"/>
                <w:sz w:val="16"/>
                <w:szCs w:val="16"/>
              </w:rPr>
              <w:t xml:space="preserve">(наименование – для юридического лица, </w:t>
            </w:r>
            <w:proofErr w:type="gramEnd"/>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w:t>
            </w:r>
            <w:proofErr w:type="gramStart"/>
            <w:r w:rsidR="00037865" w:rsidRPr="009170EC">
              <w:rPr>
                <w:rFonts w:cs="Times New Roman"/>
                <w:sz w:val="16"/>
                <w:szCs w:val="16"/>
              </w:rPr>
              <w:t>наличии</w:t>
            </w:r>
            <w:proofErr w:type="gramEnd"/>
            <w:r w:rsidR="00037865" w:rsidRPr="009170EC">
              <w:rPr>
                <w:rFonts w:cs="Times New Roman"/>
                <w:sz w:val="16"/>
                <w:szCs w:val="16"/>
              </w:rPr>
              <w:t xml:space="preserve">)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77777777" w:rsidR="00F96680" w:rsidRPr="009170EC" w:rsidRDefault="00F96680" w:rsidP="00571F50">
            <w:pPr>
              <w:jc w:val="both"/>
              <w:rPr>
                <w:rFonts w:cs="Times New Roman"/>
              </w:rPr>
            </w:pPr>
            <w:r w:rsidRPr="009170EC">
              <w:rPr>
                <w:rFonts w:cs="Times New Roman"/>
              </w:rPr>
              <w:t xml:space="preserve">_______________  / </w:t>
            </w:r>
            <w:r w:rsidR="00571F50" w:rsidRPr="009170EC">
              <w:rPr>
                <w:rFonts w:cs="Times New Roman"/>
                <w:b/>
              </w:rPr>
              <w:t>___________________</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w:t>
            </w:r>
            <w:proofErr w:type="gramStart"/>
            <w:r w:rsidR="00D71317" w:rsidRPr="009170EC">
              <w:rPr>
                <w:rFonts w:cs="Times New Roman"/>
              </w:rPr>
              <w:t>наличии</w:t>
            </w:r>
            <w:proofErr w:type="gramEnd"/>
            <w:r w:rsidR="00D71317" w:rsidRPr="009170EC">
              <w:rPr>
                <w:rFonts w:cs="Times New Roman"/>
              </w:rPr>
              <w:t>)</w:t>
            </w:r>
          </w:p>
        </w:tc>
      </w:tr>
    </w:tbl>
    <w:p w14:paraId="29217646" w14:textId="77777777" w:rsidR="00223263" w:rsidRPr="009170EC" w:rsidRDefault="00223263" w:rsidP="00F96680">
      <w:pPr>
        <w:jc w:val="center"/>
        <w:rPr>
          <w:rFonts w:cs="Times New Roman"/>
          <w:sz w:val="24"/>
          <w:szCs w:val="24"/>
        </w:rPr>
      </w:pPr>
    </w:p>
    <w:p w14:paraId="03C325FD" w14:textId="77777777" w:rsidR="00223263" w:rsidRPr="009170EC" w:rsidRDefault="00223263" w:rsidP="00F96680">
      <w:pPr>
        <w:jc w:val="center"/>
        <w:rPr>
          <w:rFonts w:cs="Times New Roman"/>
          <w:b/>
          <w:sz w:val="24"/>
          <w:szCs w:val="24"/>
        </w:rPr>
      </w:pPr>
    </w:p>
    <w:p w14:paraId="7095041E" w14:textId="77777777" w:rsidR="00223263" w:rsidRPr="009170EC" w:rsidRDefault="00223263" w:rsidP="00F96680">
      <w:pPr>
        <w:jc w:val="center"/>
        <w:rPr>
          <w:rFonts w:cs="Times New Roman"/>
          <w:b/>
          <w:sz w:val="24"/>
          <w:szCs w:val="24"/>
        </w:rPr>
      </w:pPr>
    </w:p>
    <w:p w14:paraId="1FCBEF5B" w14:textId="77777777" w:rsidR="00223263" w:rsidRPr="009170EC" w:rsidRDefault="00223263" w:rsidP="00F96680">
      <w:pPr>
        <w:jc w:val="center"/>
        <w:rPr>
          <w:rFonts w:cs="Times New Roman"/>
          <w:b/>
          <w:sz w:val="24"/>
          <w:szCs w:val="24"/>
        </w:rPr>
      </w:pPr>
    </w:p>
    <w:p w14:paraId="6DAA44A8" w14:textId="77777777" w:rsidR="00223263" w:rsidRPr="009170EC" w:rsidRDefault="00223263" w:rsidP="00F96680">
      <w:pPr>
        <w:jc w:val="center"/>
        <w:rPr>
          <w:rFonts w:cs="Times New Roman"/>
          <w:b/>
          <w:sz w:val="24"/>
          <w:szCs w:val="24"/>
        </w:rPr>
      </w:pPr>
    </w:p>
    <w:p w14:paraId="3818CFA0" w14:textId="77777777" w:rsidR="00223263" w:rsidRDefault="00223263" w:rsidP="00F96680">
      <w:pPr>
        <w:jc w:val="center"/>
        <w:rPr>
          <w:rFonts w:cs="Times New Roman"/>
          <w:b/>
          <w:sz w:val="24"/>
          <w:szCs w:val="24"/>
        </w:rPr>
      </w:pPr>
    </w:p>
    <w:p w14:paraId="75BB4EC1" w14:textId="77777777" w:rsidR="00A0684B" w:rsidRDefault="00A0684B" w:rsidP="00F96680">
      <w:pPr>
        <w:jc w:val="center"/>
        <w:rPr>
          <w:rFonts w:cs="Times New Roman"/>
          <w:b/>
          <w:sz w:val="24"/>
          <w:szCs w:val="24"/>
        </w:rPr>
      </w:pPr>
    </w:p>
    <w:p w14:paraId="4ADEF061" w14:textId="77777777" w:rsidR="00A0684B" w:rsidRPr="009170EC" w:rsidRDefault="00A0684B" w:rsidP="00F96680">
      <w:pPr>
        <w:jc w:val="center"/>
        <w:rPr>
          <w:rFonts w:cs="Times New Roman"/>
          <w:b/>
          <w:sz w:val="24"/>
          <w:szCs w:val="24"/>
        </w:rPr>
      </w:pPr>
    </w:p>
    <w:p w14:paraId="2AE20ADD" w14:textId="77777777" w:rsidR="00223263" w:rsidRPr="009170EC" w:rsidRDefault="00223263" w:rsidP="00F96680">
      <w:pPr>
        <w:jc w:val="center"/>
        <w:rPr>
          <w:rFonts w:cs="Times New Roman"/>
          <w:b/>
          <w:sz w:val="24"/>
          <w:szCs w:val="24"/>
        </w:rPr>
      </w:pPr>
    </w:p>
    <w:p w14:paraId="1AF99143" w14:textId="77777777" w:rsidR="0064681B" w:rsidRPr="009170EC" w:rsidRDefault="0064681B" w:rsidP="00F96680">
      <w:pPr>
        <w:jc w:val="center"/>
        <w:rPr>
          <w:rFonts w:cs="Times New Roman"/>
          <w:b/>
          <w:sz w:val="24"/>
          <w:szCs w:val="24"/>
        </w:rPr>
      </w:pPr>
    </w:p>
    <w:p w14:paraId="605C7165" w14:textId="77777777" w:rsidR="004468E4" w:rsidRDefault="004468E4" w:rsidP="007B0AF5">
      <w:pPr>
        <w:ind w:left="7371"/>
        <w:rPr>
          <w:rFonts w:cs="Times New Roman"/>
        </w:rPr>
      </w:pPr>
    </w:p>
    <w:p w14:paraId="100B9B0D" w14:textId="77777777" w:rsidR="004468E4" w:rsidRDefault="004468E4" w:rsidP="007B0AF5">
      <w:pPr>
        <w:ind w:left="7371"/>
        <w:rPr>
          <w:rFonts w:cs="Times New Roman"/>
        </w:rPr>
      </w:pPr>
    </w:p>
    <w:p w14:paraId="0B9A6FC4" w14:textId="77777777" w:rsidR="004468E4" w:rsidRDefault="004468E4" w:rsidP="007B0AF5">
      <w:pPr>
        <w:ind w:left="7371"/>
        <w:rPr>
          <w:rFonts w:cs="Times New Roman"/>
        </w:rPr>
      </w:pPr>
    </w:p>
    <w:p w14:paraId="26BF4C27" w14:textId="7DB1085A" w:rsidR="007B0AF5" w:rsidRPr="009170EC" w:rsidRDefault="007B0AF5" w:rsidP="007B0AF5">
      <w:pPr>
        <w:ind w:left="7371"/>
        <w:rPr>
          <w:rFonts w:cs="Times New Roman"/>
        </w:rPr>
      </w:pPr>
      <w:r w:rsidRPr="009170EC">
        <w:rPr>
          <w:rFonts w:cs="Times New Roman"/>
        </w:rPr>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proofErr w:type="gramStart"/>
      <w:r w:rsidRPr="009170EC">
        <w:rPr>
          <w:rFonts w:cs="Times New Roman"/>
          <w:b/>
        </w:rPr>
        <w:t>Р</w:t>
      </w:r>
      <w:proofErr w:type="gramEnd"/>
      <w:r w:rsidRPr="009170EC">
        <w:rPr>
          <w:rFonts w:cs="Times New Roman"/>
          <w:b/>
        </w:rPr>
        <w:t xml:space="preserve">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7B0AF5">
      <w:pPr>
        <w:jc w:val="center"/>
        <w:rPr>
          <w:rFonts w:cs="Times New Roman"/>
        </w:rPr>
      </w:pPr>
    </w:p>
    <w:p w14:paraId="3A8830BC" w14:textId="77777777" w:rsidR="007B0AF5" w:rsidRPr="009170EC" w:rsidRDefault="007B0AF5" w:rsidP="007B0AF5">
      <w:pPr>
        <w:rPr>
          <w:rFonts w:cs="Times New Roman"/>
        </w:rPr>
      </w:pPr>
      <w:r w:rsidRPr="009170EC">
        <w:rPr>
          <w:rFonts w:cs="Times New Roman"/>
        </w:rPr>
        <w:t>Арендатор: ________________________</w:t>
      </w:r>
    </w:p>
    <w:p w14:paraId="15C27A09" w14:textId="77777777"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14:paraId="60D067A9" w14:textId="77777777" w:rsidR="007B0AF5" w:rsidRPr="009170EC" w:rsidRDefault="007B0AF5" w:rsidP="007B0AF5">
      <w:pPr>
        <w:rPr>
          <w:rFonts w:cs="Times New Roman"/>
        </w:rPr>
      </w:pPr>
      <w:r w:rsidRPr="009170EC">
        <w:rPr>
          <w:rFonts w:cs="Times New Roman"/>
        </w:rPr>
        <w:t>Адрес (местоположение) участка:  ______________________________</w:t>
      </w:r>
    </w:p>
    <w:p w14:paraId="3625A7AB" w14:textId="77777777"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14:paraId="5D9E2CD3" w14:textId="77777777" w:rsidR="007B0AF5" w:rsidRPr="009170EC" w:rsidRDefault="007B0AF5" w:rsidP="007B0AF5">
      <w:pPr>
        <w:jc w:val="center"/>
        <w:rPr>
          <w:rFonts w:cs="Times New Roman"/>
        </w:rPr>
      </w:pPr>
    </w:p>
    <w:p w14:paraId="182A9576" w14:textId="77777777" w:rsidR="007B0AF5" w:rsidRPr="009170EC" w:rsidRDefault="007B0AF5" w:rsidP="007B0AF5">
      <w:pPr>
        <w:jc w:val="center"/>
        <w:rPr>
          <w:rFonts w:cs="Times New Roman"/>
        </w:rPr>
      </w:pPr>
    </w:p>
    <w:p w14:paraId="34B49E8B" w14:textId="77777777" w:rsidR="007B0AF5" w:rsidRPr="009170EC" w:rsidRDefault="007B0AF5" w:rsidP="007B0AF5">
      <w:pPr>
        <w:jc w:val="both"/>
        <w:rPr>
          <w:rFonts w:cs="Times New Roman"/>
        </w:rPr>
      </w:pPr>
      <w:proofErr w:type="gramStart"/>
      <w:r w:rsidRPr="009170EC">
        <w:rPr>
          <w:rFonts w:cs="Times New Roman"/>
        </w:rPr>
        <w:t>В соответствии с протоколом о результатах аукциона от _____________ №____ ежегодная арендная плата за Участок</w:t>
      </w:r>
      <w:proofErr w:type="gramEnd"/>
      <w:r w:rsidRPr="009170EC">
        <w:rPr>
          <w:rFonts w:cs="Times New Roman"/>
        </w:rPr>
        <w:t xml:space="preserve"> составила в размере __________________ руб.</w:t>
      </w:r>
    </w:p>
    <w:p w14:paraId="103309B3" w14:textId="77777777" w:rsidR="007B0AF5" w:rsidRPr="009170EC" w:rsidRDefault="007B0AF5" w:rsidP="007B0AF5">
      <w:pPr>
        <w:jc w:val="center"/>
        <w:rPr>
          <w:rFonts w:cs="Times New Roman"/>
        </w:rPr>
      </w:pPr>
    </w:p>
    <w:p w14:paraId="1107CB48" w14:textId="77777777" w:rsidR="00B3684F" w:rsidRPr="009170EC" w:rsidRDefault="00B3684F" w:rsidP="00B3684F">
      <w:pPr>
        <w:rPr>
          <w:rFonts w:cs="Times New Roman"/>
        </w:rPr>
      </w:pPr>
      <w:r w:rsidRPr="009170EC">
        <w:rPr>
          <w:rFonts w:cs="Times New Roman"/>
        </w:rPr>
        <w:t>График платежей:</w:t>
      </w:r>
    </w:p>
    <w:p w14:paraId="730E45EC" w14:textId="77777777" w:rsidR="00B3684F" w:rsidRPr="009170EC" w:rsidRDefault="00B3684F" w:rsidP="007B0AF5">
      <w:pPr>
        <w:jc w:val="center"/>
        <w:rPr>
          <w:rFonts w:cs="Times New Roman"/>
        </w:rPr>
      </w:pPr>
    </w:p>
    <w:tbl>
      <w:tblPr>
        <w:tblStyle w:val="af2"/>
        <w:tblW w:w="0" w:type="auto"/>
        <w:tblLook w:val="04A0" w:firstRow="1" w:lastRow="0" w:firstColumn="1" w:lastColumn="0" w:noHBand="0" w:noVBand="1"/>
      </w:tblPr>
      <w:tblGrid>
        <w:gridCol w:w="1736"/>
        <w:gridCol w:w="1737"/>
        <w:gridCol w:w="1737"/>
        <w:gridCol w:w="1737"/>
        <w:gridCol w:w="1737"/>
        <w:gridCol w:w="1737"/>
      </w:tblGrid>
      <w:tr w:rsidR="007B0AF5" w:rsidRPr="009170EC" w14:paraId="2C70E811" w14:textId="77777777" w:rsidTr="007B0AF5">
        <w:tc>
          <w:tcPr>
            <w:tcW w:w="1736" w:type="dxa"/>
          </w:tcPr>
          <w:p w14:paraId="059D547E" w14:textId="77777777" w:rsidR="007B0AF5" w:rsidRPr="009170EC" w:rsidRDefault="007B0AF5" w:rsidP="007B0AF5">
            <w:pPr>
              <w:jc w:val="center"/>
              <w:rPr>
                <w:rFonts w:cs="Times New Roman"/>
              </w:rPr>
            </w:pPr>
            <w:r w:rsidRPr="009170EC">
              <w:rPr>
                <w:rFonts w:cs="Times New Roman"/>
              </w:rPr>
              <w:t>Январь</w:t>
            </w:r>
          </w:p>
          <w:p w14:paraId="7FBF0CA8" w14:textId="77777777" w:rsidR="00B3684F" w:rsidRPr="009170EC" w:rsidRDefault="00B3684F" w:rsidP="007B0AF5">
            <w:pPr>
              <w:jc w:val="center"/>
              <w:rPr>
                <w:rFonts w:cs="Times New Roman"/>
              </w:rPr>
            </w:pPr>
          </w:p>
        </w:tc>
        <w:tc>
          <w:tcPr>
            <w:tcW w:w="1737" w:type="dxa"/>
          </w:tcPr>
          <w:p w14:paraId="5F5593A6" w14:textId="77777777" w:rsidR="007B0AF5" w:rsidRPr="009170EC" w:rsidRDefault="007B0AF5" w:rsidP="007B0AF5">
            <w:pPr>
              <w:jc w:val="center"/>
              <w:rPr>
                <w:rFonts w:cs="Times New Roman"/>
              </w:rPr>
            </w:pPr>
            <w:r w:rsidRPr="009170EC">
              <w:rPr>
                <w:rFonts w:cs="Times New Roman"/>
              </w:rPr>
              <w:t>Февраль</w:t>
            </w:r>
          </w:p>
        </w:tc>
        <w:tc>
          <w:tcPr>
            <w:tcW w:w="1737" w:type="dxa"/>
          </w:tcPr>
          <w:p w14:paraId="710E22A4" w14:textId="77777777" w:rsidR="007B0AF5" w:rsidRPr="009170EC" w:rsidRDefault="007B0AF5" w:rsidP="007B0AF5">
            <w:pPr>
              <w:jc w:val="center"/>
              <w:rPr>
                <w:rFonts w:cs="Times New Roman"/>
              </w:rPr>
            </w:pPr>
            <w:r w:rsidRPr="009170EC">
              <w:rPr>
                <w:rFonts w:cs="Times New Roman"/>
              </w:rPr>
              <w:t>Март</w:t>
            </w:r>
          </w:p>
        </w:tc>
        <w:tc>
          <w:tcPr>
            <w:tcW w:w="1737" w:type="dxa"/>
          </w:tcPr>
          <w:p w14:paraId="4653D787" w14:textId="77777777" w:rsidR="007B0AF5" w:rsidRPr="009170EC" w:rsidRDefault="007B0AF5" w:rsidP="007B0AF5">
            <w:pPr>
              <w:jc w:val="center"/>
              <w:rPr>
                <w:rFonts w:cs="Times New Roman"/>
              </w:rPr>
            </w:pPr>
            <w:r w:rsidRPr="009170EC">
              <w:rPr>
                <w:rFonts w:cs="Times New Roman"/>
              </w:rPr>
              <w:t>Апрель</w:t>
            </w:r>
          </w:p>
        </w:tc>
        <w:tc>
          <w:tcPr>
            <w:tcW w:w="1737" w:type="dxa"/>
          </w:tcPr>
          <w:p w14:paraId="198029E4" w14:textId="77777777" w:rsidR="007B0AF5" w:rsidRPr="009170EC" w:rsidRDefault="007B0AF5" w:rsidP="007B0AF5">
            <w:pPr>
              <w:jc w:val="center"/>
              <w:rPr>
                <w:rFonts w:cs="Times New Roman"/>
              </w:rPr>
            </w:pPr>
            <w:r w:rsidRPr="009170EC">
              <w:rPr>
                <w:rFonts w:cs="Times New Roman"/>
              </w:rPr>
              <w:t>Май</w:t>
            </w:r>
          </w:p>
        </w:tc>
        <w:tc>
          <w:tcPr>
            <w:tcW w:w="1737" w:type="dxa"/>
          </w:tcPr>
          <w:p w14:paraId="64D3CD1E" w14:textId="77777777" w:rsidR="007B0AF5" w:rsidRPr="009170EC" w:rsidRDefault="007B0AF5" w:rsidP="007B0AF5">
            <w:pPr>
              <w:jc w:val="center"/>
              <w:rPr>
                <w:rFonts w:cs="Times New Roman"/>
              </w:rPr>
            </w:pPr>
            <w:r w:rsidRPr="009170EC">
              <w:rPr>
                <w:rFonts w:cs="Times New Roman"/>
              </w:rPr>
              <w:t>Июнь</w:t>
            </w:r>
          </w:p>
        </w:tc>
      </w:tr>
      <w:tr w:rsidR="007B0AF5" w:rsidRPr="009170EC" w14:paraId="2EB0EA53" w14:textId="77777777" w:rsidTr="007B0AF5">
        <w:tc>
          <w:tcPr>
            <w:tcW w:w="1736" w:type="dxa"/>
          </w:tcPr>
          <w:p w14:paraId="0283AACC" w14:textId="77777777" w:rsidR="007B0AF5" w:rsidRPr="009170EC" w:rsidRDefault="007B0AF5" w:rsidP="00B3684F">
            <w:pPr>
              <w:jc w:val="center"/>
              <w:rPr>
                <w:rFonts w:cs="Times New Roman"/>
              </w:rPr>
            </w:pPr>
            <w:r w:rsidRPr="009170EC">
              <w:rPr>
                <w:rFonts w:cs="Times New Roman"/>
              </w:rPr>
              <w:t>Июль</w:t>
            </w:r>
          </w:p>
          <w:p w14:paraId="103C06B0" w14:textId="77777777" w:rsidR="00B3684F" w:rsidRPr="009170EC" w:rsidRDefault="00B3684F" w:rsidP="00B3684F">
            <w:pPr>
              <w:jc w:val="center"/>
              <w:rPr>
                <w:rFonts w:cs="Times New Roman"/>
              </w:rPr>
            </w:pPr>
          </w:p>
        </w:tc>
        <w:tc>
          <w:tcPr>
            <w:tcW w:w="1737" w:type="dxa"/>
          </w:tcPr>
          <w:p w14:paraId="69D958B7" w14:textId="77777777" w:rsidR="007B0AF5" w:rsidRPr="009170EC" w:rsidRDefault="007B0AF5" w:rsidP="007B0AF5">
            <w:pPr>
              <w:jc w:val="center"/>
              <w:rPr>
                <w:rFonts w:cs="Times New Roman"/>
              </w:rPr>
            </w:pPr>
            <w:r w:rsidRPr="009170EC">
              <w:rPr>
                <w:rFonts w:cs="Times New Roman"/>
              </w:rPr>
              <w:t>Август</w:t>
            </w:r>
          </w:p>
        </w:tc>
        <w:tc>
          <w:tcPr>
            <w:tcW w:w="1737" w:type="dxa"/>
          </w:tcPr>
          <w:p w14:paraId="522D5FF6" w14:textId="77777777" w:rsidR="007B0AF5" w:rsidRPr="009170EC" w:rsidRDefault="007B0AF5" w:rsidP="007B0AF5">
            <w:pPr>
              <w:jc w:val="center"/>
              <w:rPr>
                <w:rFonts w:cs="Times New Roman"/>
              </w:rPr>
            </w:pPr>
            <w:r w:rsidRPr="009170EC">
              <w:rPr>
                <w:rFonts w:cs="Times New Roman"/>
              </w:rPr>
              <w:t>Сентябрь</w:t>
            </w:r>
          </w:p>
        </w:tc>
        <w:tc>
          <w:tcPr>
            <w:tcW w:w="1737" w:type="dxa"/>
          </w:tcPr>
          <w:p w14:paraId="31C74765" w14:textId="77777777" w:rsidR="007B0AF5" w:rsidRPr="009170EC" w:rsidRDefault="007B0AF5" w:rsidP="007B0AF5">
            <w:pPr>
              <w:jc w:val="center"/>
              <w:rPr>
                <w:rFonts w:cs="Times New Roman"/>
              </w:rPr>
            </w:pPr>
            <w:r w:rsidRPr="009170EC">
              <w:rPr>
                <w:rFonts w:cs="Times New Roman"/>
              </w:rPr>
              <w:t>Октябрь</w:t>
            </w:r>
          </w:p>
        </w:tc>
        <w:tc>
          <w:tcPr>
            <w:tcW w:w="1737" w:type="dxa"/>
          </w:tcPr>
          <w:p w14:paraId="450ABE2A" w14:textId="77777777" w:rsidR="007B0AF5" w:rsidRPr="009170EC" w:rsidRDefault="007B0AF5" w:rsidP="007B0AF5">
            <w:pPr>
              <w:jc w:val="center"/>
              <w:rPr>
                <w:rFonts w:cs="Times New Roman"/>
              </w:rPr>
            </w:pPr>
            <w:r w:rsidRPr="009170EC">
              <w:rPr>
                <w:rFonts w:cs="Times New Roman"/>
              </w:rPr>
              <w:t>Ноябрь</w:t>
            </w:r>
          </w:p>
        </w:tc>
        <w:tc>
          <w:tcPr>
            <w:tcW w:w="1737" w:type="dxa"/>
          </w:tcPr>
          <w:p w14:paraId="482E2E3E" w14:textId="77777777" w:rsidR="007B0AF5" w:rsidRPr="009170EC" w:rsidRDefault="00B3684F" w:rsidP="007B0AF5">
            <w:pPr>
              <w:jc w:val="center"/>
              <w:rPr>
                <w:rFonts w:cs="Times New Roman"/>
              </w:rPr>
            </w:pPr>
            <w:r w:rsidRPr="009170EC">
              <w:rPr>
                <w:rFonts w:cs="Times New Roman"/>
              </w:rPr>
              <w:t>Декабрь</w:t>
            </w:r>
          </w:p>
        </w:tc>
      </w:tr>
    </w:tbl>
    <w:p w14:paraId="541A37E9" w14:textId="77777777" w:rsidR="007B0AF5" w:rsidRPr="009170EC" w:rsidRDefault="007B0AF5" w:rsidP="007B0AF5">
      <w:pPr>
        <w:jc w:val="center"/>
        <w:rPr>
          <w:rFonts w:cs="Times New Roman"/>
        </w:rPr>
      </w:pPr>
    </w:p>
    <w:p w14:paraId="0CDFC39C" w14:textId="77777777" w:rsidR="007B0AF5" w:rsidRPr="009170EC" w:rsidRDefault="007B0AF5" w:rsidP="007B0AF5">
      <w:pPr>
        <w:jc w:val="center"/>
        <w:rPr>
          <w:rFonts w:cs="Times New Roman"/>
        </w:rPr>
      </w:pPr>
    </w:p>
    <w:p w14:paraId="7F5FE29A" w14:textId="62A93D97"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14:paraId="1C853139" w14:textId="77777777" w:rsidR="007B0AF5" w:rsidRPr="009170EC" w:rsidRDefault="007B0AF5" w:rsidP="00B3684F">
      <w:pPr>
        <w:rPr>
          <w:rFonts w:cs="Times New Roman"/>
        </w:rPr>
      </w:pPr>
      <w:r w:rsidRPr="009170EC">
        <w:rPr>
          <w:rFonts w:cs="Times New Roman"/>
        </w:rPr>
        <w:t xml:space="preserve">___________________________ ИНН _______________. КПП ____________, </w:t>
      </w:r>
    </w:p>
    <w:p w14:paraId="3CBE142D" w14:textId="2EE0A7AD"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14:paraId="6318CC3A" w14:textId="0A6A4509" w:rsidR="007B0AF5" w:rsidRPr="009170EC" w:rsidRDefault="007B0AF5" w:rsidP="00B3684F">
      <w:pPr>
        <w:rPr>
          <w:rFonts w:cs="Times New Roman"/>
        </w:rPr>
      </w:pPr>
      <w:r w:rsidRPr="009170EC">
        <w:rPr>
          <w:rFonts w:cs="Times New Roman"/>
        </w:rPr>
        <w:t>счет № _________________________________, КБК ___________________,</w:t>
      </w:r>
    </w:p>
    <w:p w14:paraId="495FAAA8" w14:textId="77777777" w:rsidR="007B0AF5" w:rsidRPr="009170EC" w:rsidRDefault="007B0AF5" w:rsidP="00B3684F">
      <w:pPr>
        <w:rPr>
          <w:rFonts w:cs="Times New Roman"/>
        </w:rPr>
      </w:pPr>
      <w:r w:rsidRPr="009170EC">
        <w:rPr>
          <w:rFonts w:cs="Times New Roman"/>
        </w:rPr>
        <w:t>ОКТМО ________________.</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2264305E" w14:textId="77777777" w:rsidR="007B0AF5" w:rsidRPr="009170EC" w:rsidRDefault="007B0AF5" w:rsidP="007B0AF5">
      <w:pPr>
        <w:jc w:val="center"/>
        <w:rPr>
          <w:rFonts w:cs="Times New Roman"/>
        </w:rPr>
      </w:pPr>
    </w:p>
    <w:p w14:paraId="78A0423D" w14:textId="77777777" w:rsidR="007B0AF5" w:rsidRPr="009170EC" w:rsidRDefault="007B0AF5" w:rsidP="007B0AF5">
      <w:pPr>
        <w:jc w:val="center"/>
        <w:rPr>
          <w:rFonts w:cs="Times New Roman"/>
        </w:rPr>
      </w:pPr>
    </w:p>
    <w:p w14:paraId="371A11ED" w14:textId="77777777" w:rsidR="007B0AF5" w:rsidRPr="009170EC" w:rsidRDefault="007B0AF5" w:rsidP="007B0AF5">
      <w:pPr>
        <w:jc w:val="cente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7ED9E3A5"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14:paraId="07FF2C94" w14:textId="77777777" w:rsidR="00523A46" w:rsidRPr="009170EC" w:rsidRDefault="007B0AF5" w:rsidP="00523A46">
      <w:pPr>
        <w:tabs>
          <w:tab w:val="left" w:pos="567"/>
        </w:tabs>
        <w:ind w:firstLine="567"/>
        <w:jc w:val="both"/>
        <w:rPr>
          <w:rFonts w:cs="Times New Roman"/>
          <w:sz w:val="16"/>
          <w:szCs w:val="16"/>
        </w:rPr>
      </w:pPr>
      <w:proofErr w:type="gramStart"/>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roofErr w:type="gramEnd"/>
    </w:p>
    <w:p w14:paraId="635DD226" w14:textId="51CF0CC0"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w:t>
      </w:r>
      <w:proofErr w:type="gramStart"/>
      <w:r w:rsidR="00037865" w:rsidRPr="009170EC">
        <w:rPr>
          <w:rFonts w:cs="Times New Roman"/>
          <w:sz w:val="16"/>
          <w:szCs w:val="16"/>
        </w:rPr>
        <w:t>наличии</w:t>
      </w:r>
      <w:proofErr w:type="gramEnd"/>
      <w:r w:rsidR="00037865" w:rsidRPr="009170EC">
        <w:rPr>
          <w:rFonts w:cs="Times New Roman"/>
          <w:sz w:val="16"/>
          <w:szCs w:val="16"/>
        </w:rPr>
        <w:t xml:space="preserve">) </w:t>
      </w:r>
      <w:r w:rsidR="00523A46" w:rsidRPr="009170EC">
        <w:rPr>
          <w:rFonts w:cs="Times New Roman"/>
          <w:sz w:val="16"/>
          <w:szCs w:val="16"/>
        </w:rPr>
        <w:t>– для гражданина)</w:t>
      </w:r>
    </w:p>
    <w:p w14:paraId="2153F856" w14:textId="19AC5335"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14:paraId="2D6AD0BD"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14:paraId="75D69FCC" w14:textId="0F28FC31"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 xml:space="preserve">(при </w:t>
      </w:r>
      <w:proofErr w:type="gramStart"/>
      <w:r w:rsidR="00D71317" w:rsidRPr="009170EC">
        <w:rPr>
          <w:rFonts w:cs="Times New Roman"/>
        </w:rPr>
        <w:t>наличии</w:t>
      </w:r>
      <w:proofErr w:type="gramEnd"/>
      <w:r w:rsidR="00D71317" w:rsidRPr="009170EC">
        <w:rPr>
          <w:rFonts w:cs="Times New Roman"/>
        </w:rPr>
        <w:t>)</w:t>
      </w:r>
      <w:r w:rsidRPr="009170EC">
        <w:rPr>
          <w:rFonts w:cs="Times New Roman"/>
        </w:rPr>
        <w:tab/>
      </w: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14A21EBB" w14:textId="77777777" w:rsidR="00B3684F" w:rsidRPr="009170EC" w:rsidRDefault="00B3684F" w:rsidP="007B0AF5">
      <w:pPr>
        <w:jc w:val="center"/>
        <w:rPr>
          <w:rFonts w:cs="Times New Roman"/>
        </w:rPr>
      </w:pPr>
    </w:p>
    <w:p w14:paraId="2A81B584" w14:textId="77777777" w:rsidR="00B3684F" w:rsidRPr="009170EC" w:rsidRDefault="00B3684F" w:rsidP="007B0AF5">
      <w:pPr>
        <w:jc w:val="center"/>
        <w:rPr>
          <w:rFonts w:cs="Times New Roman"/>
        </w:rPr>
      </w:pPr>
    </w:p>
    <w:p w14:paraId="4D1D4AAA" w14:textId="77777777" w:rsidR="00B3684F" w:rsidRPr="009170EC" w:rsidRDefault="00B3684F" w:rsidP="007B0AF5">
      <w:pPr>
        <w:jc w:val="center"/>
        <w:rPr>
          <w:rFonts w:cs="Times New Roman"/>
        </w:rPr>
      </w:pPr>
    </w:p>
    <w:p w14:paraId="77C6410F" w14:textId="77777777" w:rsidR="00B3684F" w:rsidRPr="009170EC" w:rsidRDefault="00B3684F" w:rsidP="007B0AF5">
      <w:pPr>
        <w:jc w:val="center"/>
        <w:rPr>
          <w:rFonts w:cs="Times New Roman"/>
        </w:rPr>
      </w:pPr>
    </w:p>
    <w:p w14:paraId="0BBACC78" w14:textId="77777777" w:rsidR="00B3684F" w:rsidRPr="009170EC" w:rsidRDefault="00B3684F" w:rsidP="007B0AF5">
      <w:pPr>
        <w:jc w:val="center"/>
        <w:rPr>
          <w:rFonts w:cs="Times New Roman"/>
        </w:rPr>
      </w:pPr>
    </w:p>
    <w:p w14:paraId="1842E05A" w14:textId="77777777" w:rsidR="00B3684F" w:rsidRPr="009170EC" w:rsidRDefault="00B3684F" w:rsidP="007B0AF5">
      <w:pPr>
        <w:jc w:val="center"/>
        <w:rPr>
          <w:rFonts w:cs="Times New Roman"/>
        </w:rPr>
      </w:pPr>
    </w:p>
    <w:p w14:paraId="58A59E7B" w14:textId="77777777" w:rsidR="007B0AF5" w:rsidRPr="009170EC" w:rsidRDefault="007B0AF5" w:rsidP="007B0AF5">
      <w:pPr>
        <w:jc w:val="center"/>
        <w:rPr>
          <w:rFonts w:cs="Times New Roman"/>
        </w:rPr>
      </w:pPr>
    </w:p>
    <w:p w14:paraId="64BDC0F4" w14:textId="77777777" w:rsidR="007B0AF5" w:rsidRPr="009170EC" w:rsidRDefault="007B0AF5" w:rsidP="007B0AF5">
      <w:pPr>
        <w:jc w:val="center"/>
        <w:rPr>
          <w:rFonts w:cs="Times New Roman"/>
        </w:rPr>
      </w:pPr>
    </w:p>
    <w:p w14:paraId="13E057D3" w14:textId="77777777" w:rsidR="00D12AF4" w:rsidRDefault="00D12AF4" w:rsidP="00B3684F">
      <w:pPr>
        <w:rPr>
          <w:rFonts w:cs="Times New Roman"/>
        </w:rPr>
      </w:pPr>
    </w:p>
    <w:p w14:paraId="2095FC57" w14:textId="77777777" w:rsidR="00D12AF4" w:rsidRDefault="00D12AF4" w:rsidP="00B3684F">
      <w:pPr>
        <w:rPr>
          <w:rFonts w:cs="Times New Roman"/>
        </w:rPr>
      </w:pPr>
    </w:p>
    <w:p w14:paraId="34FE6268" w14:textId="77777777" w:rsidR="00D12AF4" w:rsidRDefault="00D12AF4" w:rsidP="00B3684F">
      <w:pPr>
        <w:rPr>
          <w:rFonts w:cs="Times New Roman"/>
        </w:rPr>
      </w:pPr>
    </w:p>
    <w:p w14:paraId="1E121097" w14:textId="77777777" w:rsidR="00D12AF4" w:rsidRDefault="00D12AF4" w:rsidP="00B3684F">
      <w:pPr>
        <w:rPr>
          <w:rFonts w:cs="Times New Roman"/>
        </w:rPr>
      </w:pPr>
    </w:p>
    <w:p w14:paraId="5EA03C89" w14:textId="13903969" w:rsidR="007B0AF5" w:rsidRPr="009170EC" w:rsidRDefault="00D12AF4" w:rsidP="00B3684F">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14:paraId="443F4330" w14:textId="77777777" w:rsidR="007B0AF5" w:rsidRPr="009170EC" w:rsidRDefault="007B0AF5" w:rsidP="007B0AF5">
      <w:pPr>
        <w:jc w:val="center"/>
        <w:rPr>
          <w:rFonts w:cs="Times New Roman"/>
        </w:rPr>
      </w:pPr>
    </w:p>
    <w:p w14:paraId="4A016619" w14:textId="77777777" w:rsidR="009B0457" w:rsidRPr="009170EC" w:rsidRDefault="009B0457" w:rsidP="009B0457">
      <w:pPr>
        <w:ind w:left="7371"/>
        <w:rPr>
          <w:rFonts w:cs="Times New Roman"/>
        </w:rPr>
      </w:pPr>
      <w:r w:rsidRPr="009170EC">
        <w:rPr>
          <w:rFonts w:cs="Times New Roman"/>
        </w:rPr>
        <w:t>Приложение № 2</w:t>
      </w:r>
    </w:p>
    <w:p w14:paraId="32B6A8DF" w14:textId="77777777" w:rsidR="009B0457" w:rsidRPr="009170EC" w:rsidRDefault="009B0457" w:rsidP="009B0457">
      <w:pPr>
        <w:ind w:left="7371"/>
        <w:rPr>
          <w:rFonts w:cs="Times New Roman"/>
        </w:rPr>
      </w:pPr>
      <w:r w:rsidRPr="009170EC">
        <w:rPr>
          <w:rFonts w:cs="Times New Roman"/>
        </w:rPr>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proofErr w:type="gramStart"/>
      <w:r w:rsidRPr="009170EC">
        <w:rPr>
          <w:rFonts w:cs="Times New Roman"/>
        </w:rPr>
        <w:t>дальнейшем</w:t>
      </w:r>
      <w:proofErr w:type="gramEnd"/>
      <w:r w:rsidRPr="009170EC">
        <w:rPr>
          <w:rFonts w:cs="Times New Roman"/>
        </w:rPr>
        <w:t xml:space="preserve">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proofErr w:type="gramStart"/>
      <w:r w:rsidRPr="009170EC">
        <w:rPr>
          <w:rFonts w:cs="Times New Roman"/>
        </w:rPr>
        <w:t>действующего</w:t>
      </w:r>
      <w:proofErr w:type="gramEnd"/>
      <w:r w:rsidRPr="009170EC">
        <w:rPr>
          <w:rFonts w:cs="Times New Roman"/>
        </w:rPr>
        <w:t xml:space="preserve">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xml:space="preserve">- при </w:t>
      </w:r>
      <w:proofErr w:type="gramStart"/>
      <w:r w:rsidR="00037865" w:rsidRPr="009170EC">
        <w:rPr>
          <w:rFonts w:cs="Times New Roman"/>
          <w:sz w:val="16"/>
          <w:szCs w:val="16"/>
        </w:rPr>
        <w:t>наличии</w:t>
      </w:r>
      <w:proofErr w:type="gramEnd"/>
      <w:r w:rsidR="00037865" w:rsidRPr="009170EC">
        <w:rPr>
          <w:rFonts w:cs="Times New Roman"/>
          <w:sz w:val="16"/>
          <w:szCs w:val="16"/>
        </w:rPr>
        <w:t>)</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proofErr w:type="gramStart"/>
      <w:r w:rsidRPr="009170EC">
        <w:rPr>
          <w:rFonts w:cs="Times New Roman"/>
        </w:rPr>
        <w:t>действующего</w:t>
      </w:r>
      <w:proofErr w:type="gramEnd"/>
      <w:r w:rsidRPr="009170EC">
        <w:rPr>
          <w:rFonts w:cs="Times New Roman"/>
        </w:rPr>
        <w:t xml:space="preserve">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4"/>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proofErr w:type="gramStart"/>
            <w:r w:rsidRPr="009170EC">
              <w:rPr>
                <w:rFonts w:cs="Times New Roman"/>
                <w:sz w:val="16"/>
                <w:szCs w:val="16"/>
              </w:rPr>
              <w:t xml:space="preserve">(наименование – для юридического лица, </w:t>
            </w:r>
            <w:proofErr w:type="gramEnd"/>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w:t>
            </w:r>
            <w:proofErr w:type="gramStart"/>
            <w:r w:rsidR="00037865" w:rsidRPr="009170EC">
              <w:rPr>
                <w:rFonts w:cs="Times New Roman"/>
                <w:sz w:val="16"/>
                <w:szCs w:val="16"/>
              </w:rPr>
              <w:t>наличии</w:t>
            </w:r>
            <w:proofErr w:type="gramEnd"/>
            <w:r w:rsidR="00037865" w:rsidRPr="009170EC">
              <w:rPr>
                <w:rFonts w:cs="Times New Roman"/>
                <w:sz w:val="16"/>
                <w:szCs w:val="16"/>
              </w:rPr>
              <w:t xml:space="preserve">)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 xml:space="preserve">(при </w:t>
            </w:r>
            <w:proofErr w:type="gramStart"/>
            <w:r w:rsidR="00D71317" w:rsidRPr="009170EC">
              <w:rPr>
                <w:rFonts w:cs="Times New Roman"/>
              </w:rPr>
              <w:t>наличии</w:t>
            </w:r>
            <w:proofErr w:type="gramEnd"/>
            <w:r w:rsidR="00D71317" w:rsidRPr="009170EC">
              <w:rPr>
                <w:rFonts w:cs="Times New Roman"/>
              </w:rPr>
              <w:t>)</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9"/>
      <w:footerReference w:type="even" r:id="rId10"/>
      <w:footerReference w:type="default" r:id="rId11"/>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34DB3" w14:textId="77777777" w:rsidR="008F0E8D" w:rsidRDefault="008F0E8D">
      <w:r>
        <w:separator/>
      </w:r>
    </w:p>
  </w:endnote>
  <w:endnote w:type="continuationSeparator" w:id="0">
    <w:p w14:paraId="26283B1C" w14:textId="77777777" w:rsidR="008F0E8D" w:rsidRDefault="008F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603FB6" w:rsidRDefault="00603FB6"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603FB6" w:rsidRDefault="00603FB6"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603FB6" w:rsidRDefault="00603FB6" w:rsidP="00FB5FF2">
    <w:pPr>
      <w:pStyle w:val="a3"/>
      <w:framePr w:wrap="around" w:vAnchor="text" w:hAnchor="page" w:x="6177" w:y="-19"/>
      <w:rPr>
        <w:rStyle w:val="a4"/>
      </w:rPr>
    </w:pPr>
  </w:p>
  <w:p w14:paraId="24BEDB59" w14:textId="77777777" w:rsidR="00603FB6" w:rsidRDefault="00603FB6"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E0412" w14:textId="77777777" w:rsidR="008F0E8D" w:rsidRDefault="008F0E8D">
      <w:r>
        <w:separator/>
      </w:r>
    </w:p>
  </w:footnote>
  <w:footnote w:type="continuationSeparator" w:id="0">
    <w:p w14:paraId="3A60C2A7" w14:textId="77777777" w:rsidR="008F0E8D" w:rsidRDefault="008F0E8D">
      <w:r>
        <w:continuationSeparator/>
      </w:r>
    </w:p>
  </w:footnote>
  <w:footnote w:id="1">
    <w:p w14:paraId="74CF8A13" w14:textId="77777777" w:rsidR="00F11778" w:rsidRPr="002E5D78" w:rsidRDefault="00F11778"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w:t>
      </w:r>
      <w:proofErr w:type="gramStart"/>
      <w:r w:rsidRPr="002A37E1">
        <w:rPr>
          <w:sz w:val="12"/>
          <w:szCs w:val="12"/>
        </w:rPr>
        <w:t>,</w:t>
      </w:r>
      <w:proofErr w:type="gramEnd"/>
      <w:r w:rsidRPr="002A37E1">
        <w:rPr>
          <w:sz w:val="12"/>
          <w:szCs w:val="12"/>
        </w:rPr>
        <w:t xml:space="preserve">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FC24C1" w:rsidRPr="00FC24C1" w:rsidRDefault="00246BA1" w:rsidP="00FC24C1">
      <w:pPr>
        <w:ind w:firstLine="142"/>
        <w:jc w:val="both"/>
        <w:rPr>
          <w:rFonts w:cs="Times New Roman"/>
          <w:sz w:val="12"/>
          <w:szCs w:val="12"/>
        </w:rPr>
      </w:pPr>
      <w:r>
        <w:rPr>
          <w:rStyle w:val="af1"/>
        </w:rPr>
        <w:footnoteRef/>
      </w:r>
      <w:r w:rsidR="00445FC2" w:rsidRPr="00FC24C1">
        <w:rPr>
          <w:rFonts w:cs="Times New Roman"/>
          <w:sz w:val="12"/>
          <w:szCs w:val="12"/>
        </w:rPr>
        <w:t xml:space="preserve"> </w:t>
      </w:r>
      <w:r w:rsidR="0027076E">
        <w:rPr>
          <w:rFonts w:cs="Times New Roman"/>
          <w:sz w:val="12"/>
          <w:szCs w:val="12"/>
        </w:rPr>
        <w:t>В случае</w:t>
      </w:r>
      <w:proofErr w:type="gramStart"/>
      <w:r w:rsidR="0027076E">
        <w:rPr>
          <w:rFonts w:cs="Times New Roman"/>
          <w:sz w:val="12"/>
          <w:szCs w:val="12"/>
        </w:rPr>
        <w:t>,</w:t>
      </w:r>
      <w:proofErr w:type="gramEnd"/>
      <w:r w:rsidR="0027076E">
        <w:rPr>
          <w:rFonts w:cs="Times New Roman"/>
          <w:sz w:val="12"/>
          <w:szCs w:val="12"/>
        </w:rPr>
        <w:t xml:space="preserve">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246BA1" w:rsidRPr="006273DB" w:rsidRDefault="00246BA1" w:rsidP="00FC24C1">
      <w:pPr>
        <w:pStyle w:val="af"/>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246BA1" w:rsidRPr="006273DB" w:rsidRDefault="00246BA1" w:rsidP="0097184C">
      <w:pPr>
        <w:pStyle w:val="af"/>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E11457" w:rsidRPr="00E11457" w:rsidRDefault="00E11457" w:rsidP="00267658">
      <w:pPr>
        <w:pStyle w:val="af"/>
        <w:ind w:firstLine="142"/>
        <w:jc w:val="both"/>
        <w:rPr>
          <w:sz w:val="12"/>
          <w:szCs w:val="12"/>
        </w:rPr>
      </w:pPr>
      <w:r>
        <w:rPr>
          <w:rStyle w:val="af1"/>
        </w:rPr>
        <w:footnoteRef/>
      </w:r>
      <w:r w:rsidR="007B3CB0">
        <w:rPr>
          <w:sz w:val="12"/>
          <w:szCs w:val="12"/>
        </w:rPr>
        <w:t xml:space="preserve"> </w:t>
      </w:r>
      <w:r w:rsidRPr="00E11457">
        <w:rPr>
          <w:sz w:val="12"/>
          <w:szCs w:val="12"/>
        </w:rPr>
        <w:t>В случае</w:t>
      </w:r>
      <w:proofErr w:type="gramStart"/>
      <w:r w:rsidRPr="00E11457">
        <w:rPr>
          <w:sz w:val="12"/>
          <w:szCs w:val="12"/>
        </w:rPr>
        <w:t>,</w:t>
      </w:r>
      <w:proofErr w:type="gramEnd"/>
      <w:r w:rsidRPr="00E11457">
        <w:rPr>
          <w:sz w:val="12"/>
          <w:szCs w:val="12"/>
        </w:rPr>
        <w:t xml:space="preserve">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w:t>
      </w:r>
      <w:proofErr w:type="gramStart"/>
      <w:r w:rsidRPr="00267658">
        <w:rPr>
          <w:sz w:val="12"/>
          <w:szCs w:val="12"/>
        </w:rPr>
        <w:t>,</w:t>
      </w:r>
      <w:proofErr w:type="gramEnd"/>
      <w:r w:rsidRPr="00267658">
        <w:rPr>
          <w:sz w:val="12"/>
          <w:szCs w:val="12"/>
        </w:rPr>
        <w:t xml:space="preserve">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5">
    <w:p w14:paraId="560BF57E" w14:textId="77777777" w:rsidR="00772F8A" w:rsidRPr="00772F8A" w:rsidRDefault="00772F8A" w:rsidP="005E6747">
      <w:pPr>
        <w:pStyle w:val="af"/>
        <w:ind w:firstLine="142"/>
        <w:jc w:val="both"/>
        <w:rPr>
          <w:sz w:val="12"/>
          <w:szCs w:val="12"/>
        </w:rPr>
      </w:pPr>
      <w:r>
        <w:rPr>
          <w:rStyle w:val="af1"/>
        </w:rPr>
        <w:footnoteRef/>
      </w:r>
      <w:r>
        <w:t xml:space="preserve"> </w:t>
      </w:r>
      <w:r w:rsidRPr="00772F8A">
        <w:rPr>
          <w:sz w:val="12"/>
          <w:szCs w:val="12"/>
        </w:rPr>
        <w:t>В случае</w:t>
      </w:r>
      <w:proofErr w:type="gramStart"/>
      <w:r w:rsidRPr="00772F8A">
        <w:rPr>
          <w:sz w:val="12"/>
          <w:szCs w:val="12"/>
        </w:rPr>
        <w:t>,</w:t>
      </w:r>
      <w:proofErr w:type="gramEnd"/>
      <w:r w:rsidRPr="00772F8A">
        <w:rPr>
          <w:sz w:val="12"/>
          <w:szCs w:val="12"/>
        </w:rPr>
        <w:t xml:space="preserve">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EndPr/>
    <w:sdtContent>
      <w:p w14:paraId="61B549CE" w14:textId="17E588E7" w:rsidR="00180A8D" w:rsidRDefault="00180A8D">
        <w:pPr>
          <w:pStyle w:val="aa"/>
          <w:jc w:val="center"/>
        </w:pPr>
        <w:r>
          <w:fldChar w:fldCharType="begin"/>
        </w:r>
        <w:r>
          <w:instrText>PAGE   \* MERGEFORMAT</w:instrText>
        </w:r>
        <w:r>
          <w:fldChar w:fldCharType="separate"/>
        </w:r>
        <w:r w:rsidR="003726FD">
          <w:rPr>
            <w:noProof/>
          </w:rPr>
          <w:t>7</w:t>
        </w:r>
        <w:r>
          <w:fldChar w:fldCharType="end"/>
        </w:r>
      </w:p>
    </w:sdtContent>
  </w:sdt>
  <w:p w14:paraId="02DD6085" w14:textId="77777777" w:rsidR="00180A8D" w:rsidRDefault="00180A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5156"/>
    <w:rsid w:val="00015CB3"/>
    <w:rsid w:val="00020E72"/>
    <w:rsid w:val="00037865"/>
    <w:rsid w:val="000448A5"/>
    <w:rsid w:val="000560C4"/>
    <w:rsid w:val="000620D6"/>
    <w:rsid w:val="00074295"/>
    <w:rsid w:val="00092749"/>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B038A"/>
    <w:rsid w:val="001B0814"/>
    <w:rsid w:val="001B3B6C"/>
    <w:rsid w:val="001D07E0"/>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3BBC"/>
    <w:rsid w:val="002E4A19"/>
    <w:rsid w:val="002E5D78"/>
    <w:rsid w:val="002F37FC"/>
    <w:rsid w:val="002F45C5"/>
    <w:rsid w:val="00303924"/>
    <w:rsid w:val="00307A6B"/>
    <w:rsid w:val="003216F4"/>
    <w:rsid w:val="003308AB"/>
    <w:rsid w:val="0033300F"/>
    <w:rsid w:val="00334DC2"/>
    <w:rsid w:val="00336DA7"/>
    <w:rsid w:val="00360067"/>
    <w:rsid w:val="003726FD"/>
    <w:rsid w:val="00385458"/>
    <w:rsid w:val="003975D3"/>
    <w:rsid w:val="003B399B"/>
    <w:rsid w:val="003D618C"/>
    <w:rsid w:val="0041266E"/>
    <w:rsid w:val="00416905"/>
    <w:rsid w:val="004206FB"/>
    <w:rsid w:val="00424B21"/>
    <w:rsid w:val="00430A18"/>
    <w:rsid w:val="00445FC2"/>
    <w:rsid w:val="004468E4"/>
    <w:rsid w:val="00456BC1"/>
    <w:rsid w:val="00460FFA"/>
    <w:rsid w:val="004610EC"/>
    <w:rsid w:val="0047265E"/>
    <w:rsid w:val="0047358B"/>
    <w:rsid w:val="0048065E"/>
    <w:rsid w:val="00491D67"/>
    <w:rsid w:val="004C39C9"/>
    <w:rsid w:val="004D0FC6"/>
    <w:rsid w:val="004D3540"/>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6F2F2F"/>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8F0E8D"/>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C08AD"/>
    <w:rsid w:val="009C388C"/>
    <w:rsid w:val="009D6074"/>
    <w:rsid w:val="009E5536"/>
    <w:rsid w:val="009F04A6"/>
    <w:rsid w:val="00A007F8"/>
    <w:rsid w:val="00A0684B"/>
    <w:rsid w:val="00A11178"/>
    <w:rsid w:val="00A15D4E"/>
    <w:rsid w:val="00A36D40"/>
    <w:rsid w:val="00A609FE"/>
    <w:rsid w:val="00A8629C"/>
    <w:rsid w:val="00A86A6B"/>
    <w:rsid w:val="00AA68A8"/>
    <w:rsid w:val="00AB184B"/>
    <w:rsid w:val="00AD34F7"/>
    <w:rsid w:val="00AF0F1C"/>
    <w:rsid w:val="00AF106B"/>
    <w:rsid w:val="00AF18C6"/>
    <w:rsid w:val="00AF1D78"/>
    <w:rsid w:val="00B053FC"/>
    <w:rsid w:val="00B30A6B"/>
    <w:rsid w:val="00B3684F"/>
    <w:rsid w:val="00B3734B"/>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242E8"/>
    <w:rsid w:val="00C3075E"/>
    <w:rsid w:val="00C34571"/>
    <w:rsid w:val="00C3685A"/>
    <w:rsid w:val="00C566E5"/>
    <w:rsid w:val="00C624EF"/>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E067E1"/>
    <w:rsid w:val="00E11457"/>
    <w:rsid w:val="00E15EB4"/>
    <w:rsid w:val="00E2324E"/>
    <w:rsid w:val="00E3225D"/>
    <w:rsid w:val="00E34D09"/>
    <w:rsid w:val="00E45103"/>
    <w:rsid w:val="00E512ED"/>
    <w:rsid w:val="00E527EE"/>
    <w:rsid w:val="00E55E84"/>
    <w:rsid w:val="00E84762"/>
    <w:rsid w:val="00EA7663"/>
    <w:rsid w:val="00EB36E8"/>
    <w:rsid w:val="00EC118B"/>
    <w:rsid w:val="00EC52B6"/>
    <w:rsid w:val="00ED0050"/>
    <w:rsid w:val="00ED7166"/>
    <w:rsid w:val="00EF76BC"/>
    <w:rsid w:val="00F03972"/>
    <w:rsid w:val="00F11778"/>
    <w:rsid w:val="00F11E2B"/>
    <w:rsid w:val="00F151BF"/>
    <w:rsid w:val="00F16B54"/>
    <w:rsid w:val="00F20197"/>
    <w:rsid w:val="00F20E69"/>
    <w:rsid w:val="00F27EED"/>
    <w:rsid w:val="00F36944"/>
    <w:rsid w:val="00F419EA"/>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 w:id="156306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4B12B-FC6D-4E95-8601-F2634EA2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TotalTime>
  <Pages>7</Pages>
  <Words>3715</Words>
  <Characters>21180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Рамазанова Индира Фаритовна</cp:lastModifiedBy>
  <cp:revision>7</cp:revision>
  <cp:lastPrinted>2020-10-20T11:12:00Z</cp:lastPrinted>
  <dcterms:created xsi:type="dcterms:W3CDTF">2020-10-30T06:01:00Z</dcterms:created>
  <dcterms:modified xsi:type="dcterms:W3CDTF">2023-05-05T08:24:00Z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